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3" w:rsidRPr="002223F4" w:rsidRDefault="007A7715" w:rsidP="00B51823">
      <w:pPr>
        <w:jc w:val="center"/>
      </w:pPr>
      <w:r>
        <w:rPr>
          <w:noProof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23" w:rsidRPr="002223F4" w:rsidRDefault="00B51823" w:rsidP="00B51823">
      <w:pPr>
        <w:spacing w:before="120" w:after="120"/>
        <w:jc w:val="center"/>
        <w:rPr>
          <w:sz w:val="32"/>
          <w:szCs w:val="32"/>
        </w:rPr>
      </w:pPr>
      <w:r w:rsidRPr="002223F4">
        <w:rPr>
          <w:sz w:val="32"/>
          <w:szCs w:val="32"/>
        </w:rPr>
        <w:t>КЕМЕРОВСКАЯ ОБЛАСТЬ</w:t>
      </w:r>
    </w:p>
    <w:p w:rsidR="00B51823" w:rsidRPr="002223F4" w:rsidRDefault="00B51823" w:rsidP="00B51823">
      <w:pPr>
        <w:spacing w:after="120"/>
        <w:jc w:val="center"/>
        <w:rPr>
          <w:caps/>
          <w:sz w:val="32"/>
          <w:szCs w:val="32"/>
        </w:rPr>
      </w:pPr>
      <w:r w:rsidRPr="002223F4">
        <w:rPr>
          <w:sz w:val="32"/>
          <w:szCs w:val="32"/>
        </w:rPr>
        <w:t>НОВОКУЗНЕЦКИЙ ГОРОДСКОЙ ОКРУГ</w:t>
      </w:r>
    </w:p>
    <w:p w:rsidR="00B51823" w:rsidRPr="002223F4" w:rsidRDefault="00B51823" w:rsidP="00B51823">
      <w:pPr>
        <w:spacing w:after="120" w:line="300" w:lineRule="atLeast"/>
        <w:jc w:val="center"/>
        <w:rPr>
          <w:sz w:val="32"/>
          <w:szCs w:val="32"/>
        </w:rPr>
      </w:pPr>
      <w:r w:rsidRPr="002223F4">
        <w:rPr>
          <w:rFonts w:hint="eastAsia"/>
          <w:sz w:val="32"/>
          <w:szCs w:val="32"/>
        </w:rPr>
        <w:t>АДМИНИСТРАЦИЯ</w:t>
      </w:r>
      <w:r w:rsidRPr="002223F4">
        <w:rPr>
          <w:sz w:val="32"/>
          <w:szCs w:val="32"/>
        </w:rPr>
        <w:t xml:space="preserve"> </w:t>
      </w:r>
      <w:r w:rsidRPr="002223F4">
        <w:rPr>
          <w:rFonts w:hint="eastAsia"/>
          <w:sz w:val="32"/>
          <w:szCs w:val="32"/>
        </w:rPr>
        <w:t>ГОРОДА</w:t>
      </w:r>
      <w:r w:rsidRPr="002223F4">
        <w:rPr>
          <w:sz w:val="32"/>
          <w:szCs w:val="32"/>
        </w:rPr>
        <w:t xml:space="preserve"> </w:t>
      </w:r>
      <w:r w:rsidRPr="002223F4">
        <w:rPr>
          <w:rFonts w:hint="eastAsia"/>
          <w:sz w:val="32"/>
          <w:szCs w:val="32"/>
        </w:rPr>
        <w:t>НОВОКУЗНЕЦКА</w:t>
      </w:r>
    </w:p>
    <w:p w:rsidR="00B51823" w:rsidRPr="002223F4" w:rsidRDefault="00B51823" w:rsidP="00B51823">
      <w:pPr>
        <w:pBdr>
          <w:bottom w:val="double" w:sz="4" w:space="13" w:color="auto"/>
        </w:pBdr>
        <w:spacing w:after="240"/>
        <w:jc w:val="center"/>
        <w:rPr>
          <w:sz w:val="32"/>
          <w:szCs w:val="32"/>
        </w:rPr>
      </w:pPr>
      <w:r w:rsidRPr="002223F4">
        <w:rPr>
          <w:sz w:val="32"/>
          <w:szCs w:val="32"/>
        </w:rPr>
        <w:t>ПОСТАНОВЛЕНИЕ</w:t>
      </w:r>
      <w:r w:rsidRPr="002223F4">
        <w:rPr>
          <w:rFonts w:hint="eastAsia"/>
          <w:sz w:val="32"/>
          <w:szCs w:val="32"/>
        </w:rPr>
        <w:t xml:space="preserve"> </w:t>
      </w:r>
    </w:p>
    <w:p w:rsidR="00B51823" w:rsidRPr="007A7715" w:rsidRDefault="00B51823" w:rsidP="00B51823">
      <w:pPr>
        <w:spacing w:before="240"/>
        <w:jc w:val="both"/>
        <w:rPr>
          <w:rFonts w:ascii="Times New Roman" w:hAnsi="Times New Roman"/>
          <w:sz w:val="28"/>
          <w:szCs w:val="28"/>
          <w:u w:val="single"/>
        </w:rPr>
      </w:pPr>
      <w:r w:rsidRPr="007A771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A7715" w:rsidRPr="007A7715">
        <w:rPr>
          <w:rFonts w:ascii="Times New Roman" w:hAnsi="Times New Roman"/>
          <w:sz w:val="28"/>
          <w:szCs w:val="28"/>
          <w:u w:val="single"/>
        </w:rPr>
        <w:t>17.04.2017</w:t>
      </w:r>
      <w:r w:rsidRPr="007A7715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7A7715" w:rsidRPr="007A7715">
        <w:rPr>
          <w:rFonts w:ascii="Times New Roman" w:hAnsi="Times New Roman"/>
          <w:sz w:val="28"/>
          <w:szCs w:val="28"/>
          <w:u w:val="single"/>
        </w:rPr>
        <w:t>51</w:t>
      </w:r>
    </w:p>
    <w:p w:rsidR="005318C3" w:rsidRPr="002223F4" w:rsidRDefault="00A22A65" w:rsidP="00E07D4C">
      <w:pPr>
        <w:pStyle w:val="af2"/>
        <w:spacing w:before="4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О</w:t>
      </w:r>
      <w:r w:rsidR="005318C3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DC12B9" w:rsidRPr="002223F4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администрации города Новокузнецка</w:t>
      </w:r>
    </w:p>
    <w:p w:rsidR="00DC12B9" w:rsidRPr="002223F4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от 22.06.2012 №86 «Об утверждении</w:t>
      </w:r>
    </w:p>
    <w:p w:rsidR="00DC12B9" w:rsidRPr="002223F4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административных регламентов</w:t>
      </w:r>
    </w:p>
    <w:p w:rsidR="00D765F0" w:rsidRPr="002223F4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исполнения Управлением культуры</w:t>
      </w:r>
    </w:p>
    <w:p w:rsidR="00F52A46" w:rsidRPr="002223F4" w:rsidRDefault="00480955" w:rsidP="005318C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администрации города Новокузнецка</w:t>
      </w:r>
    </w:p>
    <w:p w:rsidR="00D765F0" w:rsidRPr="002223F4" w:rsidRDefault="00480955" w:rsidP="00DC12B9">
      <w:pPr>
        <w:pStyle w:val="af2"/>
        <w:spacing w:after="48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муниципальных функций»</w:t>
      </w:r>
    </w:p>
    <w:p w:rsidR="005318C3" w:rsidRPr="002223F4" w:rsidRDefault="00145E99" w:rsidP="006E6A4C">
      <w:pPr>
        <w:pStyle w:val="ConsPlusNormal"/>
        <w:ind w:firstLine="720"/>
        <w:jc w:val="both"/>
      </w:pPr>
      <w:r w:rsidRPr="002223F4">
        <w:t xml:space="preserve">В соответствии с Федеральным </w:t>
      </w:r>
      <w:hyperlink r:id="rId9" w:history="1">
        <w:r w:rsidRPr="002223F4">
          <w:t>законом</w:t>
        </w:r>
      </w:hyperlink>
      <w:r w:rsidRPr="002223F4">
        <w:t xml:space="preserve"> от 06.10.2003 №131-ФЗ «Об общих принципах организации местного самоуправления в Российской Федерации», в</w:t>
      </w:r>
      <w:r w:rsidR="00437C70" w:rsidRPr="002223F4">
        <w:t xml:space="preserve"> целях приведения в соответствие с действующим законодательством Российской Федерации</w:t>
      </w:r>
      <w:r w:rsidR="005318C3" w:rsidRPr="002223F4">
        <w:t>, руководствуясь ст</w:t>
      </w:r>
      <w:r w:rsidR="00515662" w:rsidRPr="002223F4">
        <w:t>ать</w:t>
      </w:r>
      <w:r w:rsidR="00A22A65" w:rsidRPr="002223F4">
        <w:t>е</w:t>
      </w:r>
      <w:r w:rsidR="00515662" w:rsidRPr="002223F4">
        <w:t>й</w:t>
      </w:r>
      <w:r w:rsidR="005318C3" w:rsidRPr="002223F4">
        <w:t xml:space="preserve"> 40 Устава Новокузнецкого городского округа:</w:t>
      </w:r>
    </w:p>
    <w:p w:rsidR="00480955" w:rsidRPr="002223F4" w:rsidRDefault="005318C3" w:rsidP="006E6A4C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1. </w:t>
      </w:r>
      <w:r w:rsidR="00480955" w:rsidRPr="002223F4">
        <w:rPr>
          <w:rFonts w:ascii="Times New Roman" w:hAnsi="Times New Roman" w:hint="eastAsia"/>
          <w:sz w:val="28"/>
          <w:szCs w:val="28"/>
        </w:rPr>
        <w:t>Внести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в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145E99" w:rsidRPr="002223F4">
        <w:rPr>
          <w:rFonts w:ascii="Times New Roman" w:hAnsi="Times New Roman"/>
          <w:sz w:val="28"/>
          <w:szCs w:val="28"/>
        </w:rPr>
        <w:t>п</w:t>
      </w:r>
      <w:r w:rsidR="00480955" w:rsidRPr="002223F4">
        <w:rPr>
          <w:rFonts w:ascii="Times New Roman" w:hAnsi="Times New Roman" w:hint="eastAsia"/>
          <w:sz w:val="28"/>
          <w:szCs w:val="28"/>
        </w:rPr>
        <w:t>остановление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администрации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города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Новокузнецка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от</w:t>
      </w:r>
      <w:r w:rsidR="00480955" w:rsidRPr="002223F4">
        <w:rPr>
          <w:rFonts w:ascii="Times New Roman" w:hAnsi="Times New Roman"/>
          <w:sz w:val="28"/>
          <w:szCs w:val="28"/>
        </w:rPr>
        <w:t xml:space="preserve"> 22.06.2012 №86 «</w:t>
      </w:r>
      <w:r w:rsidR="00480955" w:rsidRPr="002223F4">
        <w:rPr>
          <w:rFonts w:ascii="Times New Roman" w:hAnsi="Times New Roman" w:hint="eastAsia"/>
          <w:sz w:val="28"/>
          <w:szCs w:val="28"/>
        </w:rPr>
        <w:t>Об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утверждении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административных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регламентов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исполнения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Управлением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культуры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администрации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города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Новокузнецка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муниципальных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функций</w:t>
      </w:r>
      <w:r w:rsidR="00480955" w:rsidRPr="002223F4">
        <w:rPr>
          <w:rFonts w:ascii="Times New Roman" w:hAnsi="Times New Roman"/>
          <w:sz w:val="28"/>
          <w:szCs w:val="28"/>
        </w:rPr>
        <w:t xml:space="preserve">» </w:t>
      </w:r>
      <w:r w:rsidR="00480955" w:rsidRPr="002223F4">
        <w:rPr>
          <w:rFonts w:ascii="Times New Roman" w:hAnsi="Times New Roman" w:hint="eastAsia"/>
          <w:sz w:val="28"/>
          <w:szCs w:val="28"/>
        </w:rPr>
        <w:t>изменения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согласно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приложению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к</w:t>
      </w:r>
      <w:r w:rsidR="00480955" w:rsidRPr="002223F4">
        <w:rPr>
          <w:rFonts w:ascii="Times New Roman" w:hAnsi="Times New Roman"/>
          <w:sz w:val="28"/>
          <w:szCs w:val="28"/>
        </w:rPr>
        <w:t xml:space="preserve"> </w:t>
      </w:r>
      <w:r w:rsidR="00480955" w:rsidRPr="002223F4">
        <w:rPr>
          <w:rFonts w:ascii="Times New Roman" w:hAnsi="Times New Roman" w:hint="eastAsia"/>
          <w:sz w:val="28"/>
          <w:szCs w:val="28"/>
        </w:rPr>
        <w:t>настоящему</w:t>
      </w:r>
      <w:r w:rsidR="00480955" w:rsidRPr="002223F4">
        <w:rPr>
          <w:rFonts w:ascii="Times New Roman" w:hAnsi="Times New Roman"/>
          <w:sz w:val="28"/>
          <w:szCs w:val="28"/>
        </w:rPr>
        <w:t xml:space="preserve"> п</w:t>
      </w:r>
      <w:r w:rsidR="00480955" w:rsidRPr="002223F4">
        <w:rPr>
          <w:rFonts w:ascii="Times New Roman" w:hAnsi="Times New Roman" w:hint="eastAsia"/>
          <w:sz w:val="28"/>
          <w:szCs w:val="28"/>
        </w:rPr>
        <w:t>остановлению</w:t>
      </w:r>
      <w:r w:rsidR="00480955" w:rsidRPr="002223F4">
        <w:rPr>
          <w:rFonts w:ascii="Times New Roman" w:hAnsi="Times New Roman"/>
          <w:sz w:val="28"/>
          <w:szCs w:val="28"/>
        </w:rPr>
        <w:t>.</w:t>
      </w:r>
    </w:p>
    <w:p w:rsidR="005318C3" w:rsidRPr="002223F4" w:rsidRDefault="00D765F0" w:rsidP="006E6A4C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2</w:t>
      </w:r>
      <w:r w:rsidR="005318C3" w:rsidRPr="002223F4">
        <w:rPr>
          <w:rFonts w:ascii="Times New Roman" w:hAnsi="Times New Roman"/>
          <w:sz w:val="28"/>
          <w:szCs w:val="28"/>
        </w:rPr>
        <w:t>. Отделу по работе со средствами массовой информации администрации города Новокузнецка</w:t>
      </w:r>
      <w:r w:rsidR="00DC12B9" w:rsidRPr="002223F4">
        <w:rPr>
          <w:rFonts w:ascii="Times New Roman" w:hAnsi="Times New Roman"/>
          <w:sz w:val="28"/>
          <w:szCs w:val="28"/>
        </w:rPr>
        <w:t xml:space="preserve"> </w:t>
      </w:r>
      <w:r w:rsidR="005318C3" w:rsidRPr="002223F4">
        <w:rPr>
          <w:rFonts w:ascii="Times New Roman" w:hAnsi="Times New Roman"/>
          <w:sz w:val="28"/>
          <w:szCs w:val="28"/>
        </w:rPr>
        <w:t>(</w:t>
      </w:r>
      <w:r w:rsidR="00145C94" w:rsidRPr="002223F4">
        <w:rPr>
          <w:rFonts w:ascii="Times New Roman" w:hAnsi="Times New Roman"/>
          <w:sz w:val="28"/>
          <w:szCs w:val="28"/>
        </w:rPr>
        <w:t>Е.В. Степаненко</w:t>
      </w:r>
      <w:r w:rsidR="005318C3" w:rsidRPr="002223F4">
        <w:rPr>
          <w:rFonts w:ascii="Times New Roman" w:hAnsi="Times New Roman"/>
          <w:sz w:val="28"/>
          <w:szCs w:val="28"/>
        </w:rPr>
        <w:t>) опубликовать настоящее постановление в городской газете «Новокузнецк».</w:t>
      </w:r>
    </w:p>
    <w:p w:rsidR="005318C3" w:rsidRPr="002223F4" w:rsidRDefault="00D765F0" w:rsidP="006E6A4C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3</w:t>
      </w:r>
      <w:r w:rsidR="005318C3" w:rsidRPr="002223F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318C3" w:rsidRPr="002223F4" w:rsidRDefault="00D765F0" w:rsidP="006E6A4C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4</w:t>
      </w:r>
      <w:r w:rsidR="005318C3" w:rsidRPr="002223F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города по социальным вопросам (Г.А. Вержицкий).</w:t>
      </w:r>
    </w:p>
    <w:p w:rsidR="0047357F" w:rsidRPr="002223F4" w:rsidRDefault="0047357F" w:rsidP="006E6A4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357F" w:rsidRPr="002223F4" w:rsidRDefault="0047357F" w:rsidP="00B12AC2">
      <w:pPr>
        <w:jc w:val="both"/>
        <w:rPr>
          <w:rFonts w:ascii="Times New Roman" w:hAnsi="Times New Roman"/>
          <w:sz w:val="28"/>
          <w:szCs w:val="28"/>
        </w:rPr>
      </w:pPr>
    </w:p>
    <w:p w:rsidR="00265C5C" w:rsidRPr="002223F4" w:rsidRDefault="00265C5C" w:rsidP="00265C5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C5C" w:rsidRPr="002223F4" w:rsidRDefault="00265C5C" w:rsidP="00265C5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Глава города                           </w:t>
      </w:r>
      <w:r w:rsidRPr="002223F4">
        <w:rPr>
          <w:rFonts w:ascii="Times New Roman" w:hAnsi="Times New Roman"/>
          <w:i/>
          <w:sz w:val="28"/>
          <w:szCs w:val="28"/>
        </w:rPr>
        <w:t xml:space="preserve">             </w:t>
      </w:r>
      <w:r w:rsidRPr="002223F4">
        <w:rPr>
          <w:rFonts w:ascii="Times New Roman" w:hAnsi="Times New Roman"/>
          <w:sz w:val="28"/>
          <w:szCs w:val="28"/>
        </w:rPr>
        <w:t xml:space="preserve">               </w:t>
      </w:r>
      <w:r w:rsidR="006E6A4C" w:rsidRPr="002223F4">
        <w:rPr>
          <w:rFonts w:ascii="Times New Roman" w:hAnsi="Times New Roman"/>
          <w:sz w:val="28"/>
          <w:szCs w:val="28"/>
        </w:rPr>
        <w:t xml:space="preserve">      </w:t>
      </w:r>
      <w:r w:rsidRPr="002223F4">
        <w:rPr>
          <w:rFonts w:ascii="Times New Roman" w:hAnsi="Times New Roman"/>
          <w:sz w:val="28"/>
          <w:szCs w:val="28"/>
        </w:rPr>
        <w:t xml:space="preserve">                            С.Н. Кузнецов</w:t>
      </w:r>
    </w:p>
    <w:p w:rsidR="008B0EBD" w:rsidRPr="002223F4" w:rsidRDefault="008B0EBD"/>
    <w:p w:rsidR="008139BA" w:rsidRPr="002223F4" w:rsidRDefault="00894C5B" w:rsidP="00BB41F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b/>
          <w:sz w:val="28"/>
          <w:szCs w:val="28"/>
        </w:rPr>
        <w:br w:type="page"/>
      </w:r>
      <w:r w:rsidRPr="002223F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4C5B" w:rsidRPr="002223F4" w:rsidRDefault="00894C5B" w:rsidP="00BB41F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к постановлению </w:t>
      </w:r>
      <w:r w:rsidR="00B26CB4" w:rsidRPr="002223F4">
        <w:rPr>
          <w:rFonts w:ascii="Times New Roman" w:hAnsi="Times New Roman"/>
          <w:sz w:val="28"/>
          <w:szCs w:val="28"/>
        </w:rPr>
        <w:t>а</w:t>
      </w:r>
      <w:r w:rsidR="00BB41F1" w:rsidRPr="002223F4">
        <w:rPr>
          <w:rFonts w:ascii="Times New Roman" w:hAnsi="Times New Roman"/>
          <w:sz w:val="28"/>
          <w:szCs w:val="28"/>
        </w:rPr>
        <w:t>дминистрации</w:t>
      </w:r>
    </w:p>
    <w:p w:rsidR="00894C5B" w:rsidRPr="002223F4" w:rsidRDefault="00894C5B" w:rsidP="00BB41F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города Новокузнецка</w:t>
      </w:r>
    </w:p>
    <w:p w:rsidR="00894C5B" w:rsidRPr="007A7715" w:rsidRDefault="00B639A8" w:rsidP="00BB41F1">
      <w:pPr>
        <w:ind w:left="5529"/>
        <w:jc w:val="right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от </w:t>
      </w:r>
      <w:r w:rsidR="007A7715">
        <w:rPr>
          <w:rFonts w:ascii="Times New Roman" w:hAnsi="Times New Roman"/>
          <w:sz w:val="28"/>
          <w:szCs w:val="28"/>
        </w:rPr>
        <w:t>17.04.2017</w:t>
      </w:r>
      <w:r w:rsidRPr="002223F4">
        <w:rPr>
          <w:rFonts w:ascii="Times New Roman" w:hAnsi="Times New Roman"/>
          <w:sz w:val="28"/>
          <w:szCs w:val="28"/>
        </w:rPr>
        <w:t xml:space="preserve"> № </w:t>
      </w:r>
      <w:r w:rsidR="007A7715">
        <w:rPr>
          <w:rFonts w:ascii="Times New Roman" w:hAnsi="Times New Roman"/>
          <w:sz w:val="28"/>
          <w:szCs w:val="28"/>
        </w:rPr>
        <w:t>51</w:t>
      </w:r>
    </w:p>
    <w:p w:rsidR="00145E99" w:rsidRPr="002223F4" w:rsidRDefault="00B639A8" w:rsidP="00BB41F1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Изменения в постановление ад</w:t>
      </w:r>
      <w:r w:rsidR="00145E99" w:rsidRPr="002223F4">
        <w:rPr>
          <w:rFonts w:ascii="Times New Roman" w:hAnsi="Times New Roman"/>
          <w:sz w:val="28"/>
          <w:szCs w:val="28"/>
        </w:rPr>
        <w:t>министрации города Новокузнецка</w:t>
      </w:r>
    </w:p>
    <w:p w:rsidR="00B639A8" w:rsidRPr="002223F4" w:rsidRDefault="00B639A8" w:rsidP="00A436C8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от 22.06.2012 №86</w:t>
      </w:r>
      <w:r w:rsidR="005D32AA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 xml:space="preserve">«Об утверждении административных регламентов исполнения Управлением культуры </w:t>
      </w:r>
      <w:r w:rsidR="00B82B6E" w:rsidRPr="002223F4">
        <w:rPr>
          <w:rFonts w:ascii="Times New Roman" w:hAnsi="Times New Roman"/>
          <w:sz w:val="28"/>
          <w:szCs w:val="28"/>
        </w:rPr>
        <w:t>администрации города</w:t>
      </w:r>
      <w:r w:rsidR="00A436C8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>Новокузнецка</w:t>
      </w:r>
      <w:r w:rsidR="00B82B6E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>муниципальных функций»</w:t>
      </w:r>
    </w:p>
    <w:p w:rsidR="001D17DC" w:rsidRPr="002223F4" w:rsidRDefault="001D17DC" w:rsidP="001D17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1. </w:t>
      </w:r>
      <w:r w:rsidR="009C4D28" w:rsidRPr="002223F4">
        <w:rPr>
          <w:rFonts w:ascii="Times New Roman" w:hAnsi="Times New Roman"/>
          <w:sz w:val="28"/>
          <w:szCs w:val="28"/>
        </w:rPr>
        <w:t>В п</w:t>
      </w:r>
      <w:r w:rsidRPr="002223F4">
        <w:rPr>
          <w:rFonts w:ascii="Times New Roman" w:hAnsi="Times New Roman"/>
          <w:sz w:val="28"/>
          <w:szCs w:val="28"/>
        </w:rPr>
        <w:t>ункт</w:t>
      </w:r>
      <w:r w:rsidR="009C4D28" w:rsidRPr="002223F4">
        <w:rPr>
          <w:rFonts w:ascii="Times New Roman" w:hAnsi="Times New Roman"/>
          <w:sz w:val="28"/>
          <w:szCs w:val="28"/>
        </w:rPr>
        <w:t>е</w:t>
      </w:r>
      <w:r w:rsidRPr="002223F4">
        <w:rPr>
          <w:rFonts w:ascii="Times New Roman" w:hAnsi="Times New Roman"/>
          <w:sz w:val="28"/>
          <w:szCs w:val="28"/>
        </w:rPr>
        <w:t xml:space="preserve"> 5 </w:t>
      </w:r>
      <w:r w:rsidR="009C4D28" w:rsidRPr="002223F4">
        <w:rPr>
          <w:rFonts w:ascii="Times New Roman" w:hAnsi="Times New Roman"/>
          <w:sz w:val="28"/>
          <w:szCs w:val="28"/>
        </w:rPr>
        <w:t>слово «первого» исключить.</w:t>
      </w:r>
    </w:p>
    <w:p w:rsidR="00B639A8" w:rsidRPr="002223F4" w:rsidRDefault="001D17DC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2</w:t>
      </w:r>
      <w:r w:rsidR="00B639A8" w:rsidRPr="002223F4">
        <w:rPr>
          <w:rFonts w:ascii="Times New Roman" w:hAnsi="Times New Roman"/>
          <w:sz w:val="28"/>
          <w:szCs w:val="28"/>
        </w:rPr>
        <w:t>. В приложении №1 «</w:t>
      </w:r>
      <w:r w:rsidR="005D32AA" w:rsidRPr="002223F4">
        <w:rPr>
          <w:rFonts w:ascii="Times New Roman" w:hAnsi="Times New Roman"/>
          <w:sz w:val="28"/>
          <w:szCs w:val="28"/>
        </w:rPr>
        <w:t>Административный регламент исполнения муниципальной функции «Организация музейной деятельности»</w:t>
      </w:r>
      <w:r w:rsidR="00B24CFA" w:rsidRPr="002223F4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D32AA" w:rsidRPr="002223F4">
        <w:rPr>
          <w:rFonts w:ascii="Times New Roman" w:hAnsi="Times New Roman"/>
          <w:sz w:val="28"/>
          <w:szCs w:val="28"/>
        </w:rPr>
        <w:t>:</w:t>
      </w:r>
    </w:p>
    <w:p w:rsidR="00CD0DF3" w:rsidRPr="002223F4" w:rsidRDefault="00551C7D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1) пунк</w:t>
      </w:r>
      <w:r w:rsidR="005D32AA" w:rsidRPr="002223F4">
        <w:rPr>
          <w:rFonts w:ascii="Times New Roman" w:hAnsi="Times New Roman"/>
          <w:sz w:val="28"/>
          <w:szCs w:val="28"/>
        </w:rPr>
        <w:t xml:space="preserve">т 1.3.2 </w:t>
      </w:r>
      <w:r w:rsidR="00CD0DF3" w:rsidRPr="002223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45C94" w:rsidRPr="002223F4" w:rsidRDefault="00B4601E" w:rsidP="00145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«</w:t>
      </w:r>
      <w:r w:rsidR="00C35EBB" w:rsidRPr="002223F4">
        <w:rPr>
          <w:rFonts w:ascii="Times New Roman" w:hAnsi="Times New Roman"/>
          <w:sz w:val="28"/>
          <w:szCs w:val="28"/>
        </w:rPr>
        <w:t xml:space="preserve">1.3.2. </w:t>
      </w:r>
      <w:r w:rsidR="00145C94" w:rsidRPr="002223F4">
        <w:rPr>
          <w:rFonts w:ascii="Times New Roman" w:hAnsi="Times New Roman"/>
          <w:sz w:val="28"/>
          <w:szCs w:val="28"/>
        </w:rPr>
        <w:t>В процессе исполнения муниципальной функции Управление культуры взаимодействует с муниципальными музеями Новокузнецкого городского округа (далее - муниципальные музеи).</w:t>
      </w:r>
    </w:p>
    <w:p w:rsidR="00145C94" w:rsidRPr="002223F4" w:rsidRDefault="00145C94" w:rsidP="00145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Муниципальными музеями, обеспечивающими доступ к музейным предметам и музейным коллекциям, являются:</w:t>
      </w:r>
    </w:p>
    <w:p w:rsidR="00145C94" w:rsidRPr="002223F4" w:rsidRDefault="00145C94" w:rsidP="00145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551C7D" w:rsidRPr="002223F4">
        <w:rPr>
          <w:rFonts w:ascii="Times New Roman" w:hAnsi="Times New Roman"/>
          <w:sz w:val="28"/>
          <w:szCs w:val="28"/>
        </w:rPr>
        <w:t>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Новокузнецкий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краеведческий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музей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45C94" w:rsidRPr="002223F4" w:rsidRDefault="00145C94" w:rsidP="00145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551C7D" w:rsidRPr="002223F4">
        <w:rPr>
          <w:rFonts w:ascii="Times New Roman" w:hAnsi="Times New Roman"/>
          <w:sz w:val="28"/>
          <w:szCs w:val="28"/>
        </w:rPr>
        <w:t>м</w:t>
      </w:r>
      <w:r w:rsidRPr="002223F4">
        <w:rPr>
          <w:rFonts w:ascii="Times New Roman" w:hAnsi="Times New Roman"/>
          <w:sz w:val="28"/>
          <w:szCs w:val="28"/>
        </w:rPr>
        <w:t>униципальное автономное учреждение культуры «Литературно-мемориальный музей Ф.М. Достоевского»;</w:t>
      </w:r>
    </w:p>
    <w:p w:rsidR="00145C94" w:rsidRPr="002223F4" w:rsidRDefault="00145C94" w:rsidP="00145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551C7D" w:rsidRPr="002223F4">
        <w:rPr>
          <w:rFonts w:ascii="Times New Roman" w:hAnsi="Times New Roman"/>
          <w:sz w:val="28"/>
          <w:szCs w:val="28"/>
        </w:rPr>
        <w:t>м</w:t>
      </w:r>
      <w:r w:rsidRPr="002223F4">
        <w:rPr>
          <w:rFonts w:ascii="Times New Roman" w:hAnsi="Times New Roman"/>
          <w:sz w:val="28"/>
          <w:szCs w:val="28"/>
        </w:rPr>
        <w:t>униципальное автономное учреждение культуры «Новокузнецкий художественный музей»;</w:t>
      </w:r>
    </w:p>
    <w:p w:rsidR="00145C94" w:rsidRPr="002223F4" w:rsidRDefault="00145C94" w:rsidP="00145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551C7D" w:rsidRPr="002223F4">
        <w:rPr>
          <w:rFonts w:ascii="Times New Roman" w:hAnsi="Times New Roman"/>
          <w:sz w:val="28"/>
          <w:szCs w:val="28"/>
        </w:rPr>
        <w:t>м</w:t>
      </w:r>
      <w:r w:rsidRPr="002223F4">
        <w:rPr>
          <w:rFonts w:ascii="Times New Roman" w:hAnsi="Times New Roman"/>
          <w:sz w:val="28"/>
          <w:szCs w:val="28"/>
        </w:rPr>
        <w:t>униципальное автономное учреждение культуры музей-за</w:t>
      </w:r>
      <w:r w:rsidR="00551C7D" w:rsidRPr="002223F4">
        <w:rPr>
          <w:rFonts w:ascii="Times New Roman" w:hAnsi="Times New Roman"/>
          <w:sz w:val="28"/>
          <w:szCs w:val="28"/>
        </w:rPr>
        <w:t>поведник «Кузнецкая крепость».»;</w:t>
      </w:r>
    </w:p>
    <w:p w:rsidR="00F31170" w:rsidRPr="002223F4" w:rsidRDefault="00F31170" w:rsidP="005D3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2</w:t>
      </w:r>
      <w:r w:rsidR="00551C7D" w:rsidRPr="002223F4">
        <w:rPr>
          <w:rFonts w:ascii="Times New Roman" w:hAnsi="Times New Roman"/>
          <w:sz w:val="28"/>
          <w:szCs w:val="28"/>
        </w:rPr>
        <w:t>) п</w:t>
      </w:r>
      <w:r w:rsidR="000F543F" w:rsidRPr="002223F4">
        <w:rPr>
          <w:rFonts w:ascii="Times New Roman" w:hAnsi="Times New Roman"/>
          <w:sz w:val="28"/>
          <w:szCs w:val="28"/>
        </w:rPr>
        <w:t>ункт 1.4.1</w:t>
      </w:r>
      <w:r w:rsidR="00842197" w:rsidRPr="002223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2197" w:rsidRPr="002223F4" w:rsidRDefault="00B4601E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«</w:t>
      </w:r>
      <w:r w:rsidR="00842197" w:rsidRPr="002223F4">
        <w:rPr>
          <w:rFonts w:ascii="Times New Roman" w:hAnsi="Times New Roman"/>
          <w:sz w:val="28"/>
          <w:szCs w:val="28"/>
        </w:rPr>
        <w:t>1.4.1. Нормативные правовые акты, регулирующие исполнение муниципальной функции:</w:t>
      </w:r>
    </w:p>
    <w:p w:rsidR="00A1105A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1D17DC" w:rsidRPr="002223F4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813CBC" w:rsidRPr="002223F4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A1105A" w:rsidRPr="002223F4">
        <w:rPr>
          <w:rFonts w:ascii="Times New Roman" w:hAnsi="Times New Roman"/>
          <w:sz w:val="28"/>
          <w:szCs w:val="28"/>
        </w:rPr>
        <w:t>(«Российская газета», 25.12.1993, №237; официальный интернет-портал правовой информации http://www.pravo.gov.ru, 01.08.2014; Собрание законодательства Российской Федерации, 04.08.2014, №31, ст. 4398);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Основы законодательства Российской Федерации о культуре</w:t>
      </w:r>
      <w:r w:rsidR="00847E2A" w:rsidRPr="002223F4">
        <w:rPr>
          <w:rFonts w:ascii="Times New Roman" w:hAnsi="Times New Roman"/>
          <w:sz w:val="28"/>
          <w:szCs w:val="28"/>
        </w:rPr>
        <w:t xml:space="preserve">, утвержденные Верховным Советом Российской Федерации от </w:t>
      </w:r>
      <w:r w:rsidR="001D17DC" w:rsidRPr="002223F4">
        <w:rPr>
          <w:rFonts w:ascii="Times New Roman" w:hAnsi="Times New Roman"/>
          <w:sz w:val="28"/>
          <w:szCs w:val="28"/>
        </w:rPr>
        <w:t xml:space="preserve">09.10.1992 №3612-1 </w:t>
      </w:r>
      <w:r w:rsidRPr="002223F4">
        <w:rPr>
          <w:rFonts w:ascii="Times New Roman" w:hAnsi="Times New Roman"/>
          <w:sz w:val="28"/>
          <w:szCs w:val="28"/>
        </w:rPr>
        <w:t>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17.11.1992,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248);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Федеральный </w:t>
      </w:r>
      <w:hyperlink r:id="rId10" w:history="1">
        <w:r w:rsidRPr="002223F4">
          <w:rPr>
            <w:rFonts w:ascii="Times New Roman" w:hAnsi="Times New Roman"/>
            <w:sz w:val="28"/>
            <w:szCs w:val="28"/>
          </w:rPr>
          <w:t>закон</w:t>
        </w:r>
      </w:hyperlink>
      <w:r w:rsidRPr="002223F4">
        <w:rPr>
          <w:rFonts w:ascii="Times New Roman" w:hAnsi="Times New Roman"/>
          <w:sz w:val="28"/>
          <w:szCs w:val="28"/>
        </w:rPr>
        <w:t xml:space="preserve"> от 26.05.1996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54-ФЗ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4C12B7" w:rsidRPr="002223F4">
        <w:rPr>
          <w:rFonts w:ascii="Times New Roman" w:hAnsi="Times New Roman" w:hint="eastAsia"/>
          <w:sz w:val="28"/>
          <w:szCs w:val="28"/>
        </w:rPr>
        <w:t>О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Музейном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фонде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Российской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Федерации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и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музеях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в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Российской</w:t>
      </w:r>
      <w:r w:rsidR="004C12B7" w:rsidRPr="002223F4">
        <w:rPr>
          <w:rFonts w:ascii="Times New Roman" w:hAnsi="Times New Roman"/>
          <w:sz w:val="28"/>
          <w:szCs w:val="28"/>
        </w:rPr>
        <w:t xml:space="preserve"> </w:t>
      </w:r>
      <w:r w:rsidR="004C12B7" w:rsidRPr="002223F4">
        <w:rPr>
          <w:rFonts w:ascii="Times New Roman" w:hAnsi="Times New Roman" w:hint="eastAsia"/>
          <w:sz w:val="28"/>
          <w:szCs w:val="28"/>
        </w:rPr>
        <w:t>Федерации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04.06.1996,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104</w:t>
      </w:r>
      <w:r w:rsidR="00A37E89" w:rsidRPr="002223F4">
        <w:rPr>
          <w:rFonts w:ascii="Times New Roman" w:hAnsi="Times New Roman"/>
          <w:sz w:val="28"/>
          <w:szCs w:val="28"/>
        </w:rPr>
        <w:t>; «Собрание законодательства Российской Федерации», 27.05.1996, №22, ст. 2591</w:t>
      </w:r>
      <w:r w:rsidRPr="002223F4">
        <w:rPr>
          <w:rFonts w:ascii="Times New Roman" w:hAnsi="Times New Roman"/>
          <w:sz w:val="28"/>
          <w:szCs w:val="28"/>
        </w:rPr>
        <w:t>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2223F4">
          <w:rPr>
            <w:rFonts w:ascii="Times New Roman" w:hAnsi="Times New Roman"/>
            <w:sz w:val="28"/>
            <w:szCs w:val="28"/>
          </w:rPr>
          <w:t>закон</w:t>
        </w:r>
      </w:hyperlink>
      <w:r w:rsidRPr="002223F4">
        <w:rPr>
          <w:rFonts w:ascii="Times New Roman" w:hAnsi="Times New Roman"/>
          <w:sz w:val="28"/>
          <w:szCs w:val="28"/>
        </w:rPr>
        <w:t xml:space="preserve"> от 06.01.1999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7-ФЗ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 народных художественных промыслах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15.01.1999, </w:t>
      </w:r>
      <w:r w:rsidR="00B4601E" w:rsidRPr="002223F4">
        <w:rPr>
          <w:rFonts w:ascii="Times New Roman" w:hAnsi="Times New Roman"/>
          <w:sz w:val="28"/>
          <w:szCs w:val="28"/>
        </w:rPr>
        <w:lastRenderedPageBreak/>
        <w:t>№</w:t>
      </w:r>
      <w:r w:rsidRPr="002223F4">
        <w:rPr>
          <w:rFonts w:ascii="Times New Roman" w:hAnsi="Times New Roman"/>
          <w:sz w:val="28"/>
          <w:szCs w:val="28"/>
        </w:rPr>
        <w:t>7</w:t>
      </w:r>
      <w:r w:rsidR="00A37E89" w:rsidRPr="002223F4">
        <w:rPr>
          <w:rFonts w:ascii="Times New Roman" w:hAnsi="Times New Roman"/>
          <w:sz w:val="28"/>
          <w:szCs w:val="28"/>
        </w:rPr>
        <w:t>; «Собрание законодательства Российской Федерации», 11.01.1999, №2, ст. 234</w:t>
      </w:r>
      <w:r w:rsidRPr="002223F4">
        <w:rPr>
          <w:rFonts w:ascii="Times New Roman" w:hAnsi="Times New Roman"/>
          <w:sz w:val="28"/>
          <w:szCs w:val="28"/>
        </w:rPr>
        <w:t>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2223F4">
          <w:rPr>
            <w:rFonts w:ascii="Times New Roman" w:hAnsi="Times New Roman"/>
            <w:sz w:val="28"/>
            <w:szCs w:val="28"/>
          </w:rPr>
          <w:t>закон</w:t>
        </w:r>
      </w:hyperlink>
      <w:r w:rsidRPr="002223F4">
        <w:rPr>
          <w:rFonts w:ascii="Times New Roman" w:hAnsi="Times New Roman"/>
          <w:sz w:val="28"/>
          <w:szCs w:val="28"/>
        </w:rPr>
        <w:t xml:space="preserve"> от 25.06.2002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73-ФЗ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29.06.2002,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116-117</w:t>
      </w:r>
      <w:r w:rsidR="00A37E89" w:rsidRPr="002223F4">
        <w:rPr>
          <w:rFonts w:ascii="Times New Roman" w:hAnsi="Times New Roman"/>
          <w:sz w:val="28"/>
          <w:szCs w:val="28"/>
        </w:rPr>
        <w:t>; «Собрание законодательства Российской Федерации», 01.07.2002, №26, ст. 2519</w:t>
      </w:r>
      <w:r w:rsidRPr="002223F4">
        <w:rPr>
          <w:rFonts w:ascii="Times New Roman" w:hAnsi="Times New Roman"/>
          <w:sz w:val="28"/>
          <w:szCs w:val="28"/>
        </w:rPr>
        <w:t>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2223F4">
          <w:rPr>
            <w:rFonts w:ascii="Times New Roman" w:hAnsi="Times New Roman"/>
            <w:sz w:val="28"/>
            <w:szCs w:val="28"/>
          </w:rPr>
          <w:t>закон</w:t>
        </w:r>
      </w:hyperlink>
      <w:r w:rsidRPr="002223F4">
        <w:rPr>
          <w:rFonts w:ascii="Times New Roman" w:hAnsi="Times New Roman"/>
          <w:sz w:val="28"/>
          <w:szCs w:val="28"/>
        </w:rPr>
        <w:t xml:space="preserve"> от 06.10.2003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131-ФЗ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08.10.2003,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202</w:t>
      </w:r>
      <w:r w:rsidR="00A37E89" w:rsidRPr="002223F4">
        <w:rPr>
          <w:rFonts w:ascii="Times New Roman" w:hAnsi="Times New Roman"/>
          <w:sz w:val="28"/>
          <w:szCs w:val="28"/>
        </w:rPr>
        <w:t>; «Собрание законодательства Российской Федерации», 06.10.2003, №40, ст. 3822</w:t>
      </w:r>
      <w:r w:rsidRPr="002223F4">
        <w:rPr>
          <w:rFonts w:ascii="Times New Roman" w:hAnsi="Times New Roman"/>
          <w:sz w:val="28"/>
          <w:szCs w:val="28"/>
        </w:rPr>
        <w:t>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Федеральный </w:t>
      </w:r>
      <w:hyperlink r:id="rId14" w:history="1">
        <w:r w:rsidRPr="002223F4">
          <w:rPr>
            <w:rFonts w:ascii="Times New Roman" w:hAnsi="Times New Roman"/>
            <w:sz w:val="28"/>
            <w:szCs w:val="28"/>
          </w:rPr>
          <w:t>закон</w:t>
        </w:r>
      </w:hyperlink>
      <w:r w:rsidRPr="002223F4">
        <w:rPr>
          <w:rFonts w:ascii="Times New Roman" w:hAnsi="Times New Roman"/>
          <w:sz w:val="28"/>
          <w:szCs w:val="28"/>
        </w:rPr>
        <w:t xml:space="preserve"> от 02.05.2006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59-ФЗ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05.05.2006,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95</w:t>
      </w:r>
      <w:r w:rsidR="00A37E89" w:rsidRPr="002223F4">
        <w:rPr>
          <w:rFonts w:ascii="Times New Roman" w:hAnsi="Times New Roman"/>
          <w:sz w:val="28"/>
          <w:szCs w:val="28"/>
        </w:rPr>
        <w:t>; «Собрание законодательства Российской Федерации», 08.05.2006, №19, ст. 2060</w:t>
      </w:r>
      <w:r w:rsidRPr="002223F4">
        <w:rPr>
          <w:rFonts w:ascii="Times New Roman" w:hAnsi="Times New Roman"/>
          <w:sz w:val="28"/>
          <w:szCs w:val="28"/>
        </w:rPr>
        <w:t>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Федеральный </w:t>
      </w:r>
      <w:hyperlink r:id="rId15" w:history="1">
        <w:r w:rsidRPr="002223F4">
          <w:rPr>
            <w:rFonts w:ascii="Times New Roman" w:hAnsi="Times New Roman"/>
            <w:sz w:val="28"/>
            <w:szCs w:val="28"/>
          </w:rPr>
          <w:t>закон</w:t>
        </w:r>
      </w:hyperlink>
      <w:r w:rsidRPr="002223F4">
        <w:rPr>
          <w:rFonts w:ascii="Times New Roman" w:hAnsi="Times New Roman"/>
          <w:sz w:val="28"/>
          <w:szCs w:val="28"/>
        </w:rPr>
        <w:t xml:space="preserve"> от 27.07.2006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149-ФЗ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29.07.2006,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165</w:t>
      </w:r>
      <w:r w:rsidR="00A37E89" w:rsidRPr="002223F4">
        <w:rPr>
          <w:rFonts w:ascii="Times New Roman" w:hAnsi="Times New Roman"/>
          <w:sz w:val="28"/>
          <w:szCs w:val="28"/>
        </w:rPr>
        <w:t>; «Собрание законодательства Российской Федерации», 31.07.2006, №31 (1 ч.), ст. 3448</w:t>
      </w:r>
      <w:r w:rsidRPr="002223F4">
        <w:rPr>
          <w:rFonts w:ascii="Times New Roman" w:hAnsi="Times New Roman"/>
          <w:sz w:val="28"/>
          <w:szCs w:val="28"/>
        </w:rPr>
        <w:t>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Федеральный </w:t>
      </w:r>
      <w:hyperlink r:id="rId16" w:history="1">
        <w:r w:rsidRPr="002223F4">
          <w:rPr>
            <w:rFonts w:ascii="Times New Roman" w:hAnsi="Times New Roman"/>
            <w:sz w:val="28"/>
            <w:szCs w:val="28"/>
          </w:rPr>
          <w:t>закон</w:t>
        </w:r>
      </w:hyperlink>
      <w:r w:rsidRPr="002223F4">
        <w:rPr>
          <w:rFonts w:ascii="Times New Roman" w:hAnsi="Times New Roman"/>
          <w:sz w:val="28"/>
          <w:szCs w:val="28"/>
        </w:rPr>
        <w:t xml:space="preserve"> от 09.02.2009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8-ФЗ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Российская 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13.02.2009,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25</w:t>
      </w:r>
      <w:r w:rsidR="00A37E89" w:rsidRPr="002223F4">
        <w:rPr>
          <w:rFonts w:ascii="Times New Roman" w:hAnsi="Times New Roman"/>
          <w:sz w:val="28"/>
          <w:szCs w:val="28"/>
        </w:rPr>
        <w:t>; «Собрание законодательства Российской Федерации», 16.02.2009, №7, ст. 776</w:t>
      </w:r>
      <w:r w:rsidRPr="002223F4">
        <w:rPr>
          <w:rFonts w:ascii="Times New Roman" w:hAnsi="Times New Roman"/>
          <w:sz w:val="28"/>
          <w:szCs w:val="28"/>
        </w:rPr>
        <w:t>);</w:t>
      </w:r>
    </w:p>
    <w:p w:rsidR="00842197" w:rsidRPr="002223F4" w:rsidRDefault="00B422B2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п</w:t>
      </w:r>
      <w:hyperlink r:id="rId17" w:history="1">
        <w:r w:rsidRPr="002223F4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842197" w:rsidRPr="002223F4">
        <w:rPr>
          <w:rFonts w:ascii="Times New Roman" w:hAnsi="Times New Roman"/>
          <w:sz w:val="28"/>
          <w:szCs w:val="28"/>
        </w:rPr>
        <w:t xml:space="preserve"> Правительства Российской Федерации от 12.02.1998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="00842197" w:rsidRPr="002223F4">
        <w:rPr>
          <w:rFonts w:ascii="Times New Roman" w:hAnsi="Times New Roman"/>
          <w:sz w:val="28"/>
          <w:szCs w:val="28"/>
        </w:rPr>
        <w:t xml:space="preserve">179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842197" w:rsidRPr="002223F4">
        <w:rPr>
          <w:rFonts w:ascii="Times New Roman" w:hAnsi="Times New Roman"/>
          <w:sz w:val="28"/>
          <w:szCs w:val="28"/>
        </w:rPr>
        <w:t>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="00842197"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</w:t>
      </w:r>
      <w:r w:rsidR="00DA438A" w:rsidRPr="002223F4">
        <w:rPr>
          <w:rFonts w:ascii="Times New Roman" w:hAnsi="Times New Roman"/>
          <w:sz w:val="28"/>
          <w:szCs w:val="28"/>
        </w:rPr>
        <w:t xml:space="preserve">«Российская газета», 05.03.1998, №43; </w:t>
      </w:r>
      <w:r w:rsidR="00743E23" w:rsidRPr="002223F4">
        <w:rPr>
          <w:rFonts w:ascii="Times New Roman" w:hAnsi="Times New Roman"/>
          <w:sz w:val="28"/>
          <w:szCs w:val="28"/>
        </w:rPr>
        <w:t>«</w:t>
      </w:r>
      <w:r w:rsidR="00842197" w:rsidRPr="002223F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43E23" w:rsidRPr="002223F4">
        <w:rPr>
          <w:rFonts w:ascii="Times New Roman" w:hAnsi="Times New Roman"/>
          <w:sz w:val="28"/>
          <w:szCs w:val="28"/>
        </w:rPr>
        <w:t>»</w:t>
      </w:r>
      <w:r w:rsidR="00842197" w:rsidRPr="002223F4">
        <w:rPr>
          <w:rFonts w:ascii="Times New Roman" w:hAnsi="Times New Roman"/>
          <w:sz w:val="28"/>
          <w:szCs w:val="28"/>
        </w:rPr>
        <w:t xml:space="preserve">, 23.02.1998,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="00842197" w:rsidRPr="002223F4">
        <w:rPr>
          <w:rFonts w:ascii="Times New Roman" w:hAnsi="Times New Roman"/>
          <w:sz w:val="28"/>
          <w:szCs w:val="28"/>
        </w:rPr>
        <w:t>8, ст. 949);</w:t>
      </w:r>
    </w:p>
    <w:p w:rsidR="00B4601E" w:rsidRPr="002223F4" w:rsidRDefault="00B4601E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="00B422B2" w:rsidRPr="002223F4">
          <w:rPr>
            <w:rFonts w:ascii="Times New Roman" w:hAnsi="Times New Roman"/>
            <w:sz w:val="28"/>
            <w:szCs w:val="28"/>
          </w:rPr>
          <w:t>п</w:t>
        </w:r>
        <w:r w:rsidRPr="002223F4">
          <w:rPr>
            <w:rFonts w:ascii="Times New Roman" w:hAnsi="Times New Roman"/>
            <w:sz w:val="28"/>
            <w:szCs w:val="28"/>
          </w:rPr>
          <w:t>риказ</w:t>
        </w:r>
      </w:hyperlink>
      <w:r w:rsidRPr="002223F4">
        <w:rPr>
          <w:rFonts w:ascii="Times New Roman" w:hAnsi="Times New Roman"/>
          <w:sz w:val="28"/>
          <w:szCs w:val="28"/>
        </w:rPr>
        <w:t xml:space="preserve">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(с изменениями</w:t>
      </w:r>
      <w:r w:rsidR="001D17DC" w:rsidRPr="002223F4">
        <w:rPr>
          <w:rFonts w:ascii="Times New Roman" w:hAnsi="Times New Roman"/>
          <w:sz w:val="28"/>
          <w:szCs w:val="28"/>
        </w:rPr>
        <w:t xml:space="preserve"> и дополнениями</w:t>
      </w:r>
      <w:r w:rsidRPr="002223F4">
        <w:rPr>
          <w:rFonts w:ascii="Times New Roman" w:hAnsi="Times New Roman"/>
          <w:sz w:val="28"/>
          <w:szCs w:val="28"/>
        </w:rPr>
        <w:t>) («Бюллетень нормативных актов федеральных органов исполнительной власти», 14.05.2007, №20);</w:t>
      </w:r>
    </w:p>
    <w:p w:rsidR="00842197" w:rsidRPr="002223F4" w:rsidRDefault="00842197" w:rsidP="008421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п</w:t>
      </w:r>
      <w:r w:rsidRPr="002223F4">
        <w:rPr>
          <w:rFonts w:ascii="Times New Roman" w:hAnsi="Times New Roman" w:hint="eastAsia"/>
          <w:sz w:val="28"/>
          <w:szCs w:val="28"/>
        </w:rPr>
        <w:t>риказ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Министерства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Российской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Федерации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от</w:t>
      </w:r>
      <w:r w:rsidRPr="002223F4">
        <w:rPr>
          <w:rFonts w:ascii="Times New Roman" w:hAnsi="Times New Roman"/>
          <w:sz w:val="28"/>
          <w:szCs w:val="28"/>
        </w:rPr>
        <w:t xml:space="preserve"> 17.12.2015 №3119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 w:hint="eastAsia"/>
          <w:sz w:val="28"/>
          <w:szCs w:val="28"/>
        </w:rPr>
        <w:t>Об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утверждении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Порядка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бесплатного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посещения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музеев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лицами</w:t>
      </w:r>
      <w:r w:rsidRPr="002223F4">
        <w:rPr>
          <w:rFonts w:ascii="Times New Roman" w:hAnsi="Times New Roman"/>
          <w:sz w:val="28"/>
          <w:szCs w:val="28"/>
        </w:rPr>
        <w:t xml:space="preserve">, </w:t>
      </w:r>
      <w:r w:rsidRPr="002223F4">
        <w:rPr>
          <w:rFonts w:ascii="Times New Roman" w:hAnsi="Times New Roman" w:hint="eastAsia"/>
          <w:sz w:val="28"/>
          <w:szCs w:val="28"/>
        </w:rPr>
        <w:t>не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достигшими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восемнадцати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лет</w:t>
      </w:r>
      <w:r w:rsidRPr="002223F4">
        <w:rPr>
          <w:rFonts w:ascii="Times New Roman" w:hAnsi="Times New Roman"/>
          <w:sz w:val="28"/>
          <w:szCs w:val="28"/>
        </w:rPr>
        <w:t xml:space="preserve">, </w:t>
      </w:r>
      <w:r w:rsidRPr="002223F4">
        <w:rPr>
          <w:rFonts w:ascii="Times New Roman" w:hAnsi="Times New Roman" w:hint="eastAsia"/>
          <w:sz w:val="28"/>
          <w:szCs w:val="28"/>
        </w:rPr>
        <w:t>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также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обучающимися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по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основным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профессиональным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образовательным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программам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23.03.2016,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 w:hint="eastAsia"/>
          <w:sz w:val="28"/>
          <w:szCs w:val="28"/>
        </w:rPr>
        <w:t>Российская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газета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>, 30.03.2016, №66);</w:t>
      </w:r>
    </w:p>
    <w:p w:rsidR="00842197" w:rsidRPr="002223F4" w:rsidRDefault="00842197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lastRenderedPageBreak/>
        <w:t xml:space="preserve">- Закон Кемеровской области от 14.02.2005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 xml:space="preserve">26-ОЗ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 культуре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(с изменениями и дополнениями) (приложение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Официально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к газете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/>
          <w:sz w:val="28"/>
          <w:szCs w:val="28"/>
        </w:rPr>
        <w:t>Кузбасс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, 02.03.2005, </w:t>
      </w:r>
      <w:r w:rsidR="00B4601E" w:rsidRPr="002223F4">
        <w:rPr>
          <w:rFonts w:ascii="Times New Roman" w:hAnsi="Times New Roman"/>
          <w:sz w:val="28"/>
          <w:szCs w:val="28"/>
        </w:rPr>
        <w:t>№</w:t>
      </w:r>
      <w:r w:rsidRPr="002223F4">
        <w:rPr>
          <w:rFonts w:ascii="Times New Roman" w:hAnsi="Times New Roman"/>
          <w:sz w:val="28"/>
          <w:szCs w:val="28"/>
        </w:rPr>
        <w:t>35);</w:t>
      </w:r>
    </w:p>
    <w:p w:rsidR="00B4601E" w:rsidRPr="002223F4" w:rsidRDefault="00B4601E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Закон Кемеровской области от 04.05.2010 №51-ОЗ «О музейной деятельности» (с изменениями и дополнениями) (приложение «Официально» к газете «Кузбасс», 07.05.2010, №80);</w:t>
      </w:r>
    </w:p>
    <w:p w:rsidR="000F543F" w:rsidRPr="002223F4" w:rsidRDefault="005D32AA" w:rsidP="000F54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Pr="002223F4">
        <w:rPr>
          <w:rFonts w:ascii="Times New Roman" w:hAnsi="Times New Roman" w:hint="eastAsia"/>
          <w:sz w:val="28"/>
          <w:szCs w:val="28"/>
        </w:rPr>
        <w:t>Закон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Кемеровской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области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от</w:t>
      </w:r>
      <w:r w:rsidRPr="002223F4">
        <w:rPr>
          <w:rFonts w:ascii="Times New Roman" w:hAnsi="Times New Roman"/>
          <w:sz w:val="28"/>
          <w:szCs w:val="28"/>
        </w:rPr>
        <w:t xml:space="preserve"> 29.12.2015 №140-</w:t>
      </w:r>
      <w:r w:rsidRPr="002223F4">
        <w:rPr>
          <w:rFonts w:ascii="Times New Roman" w:hAnsi="Times New Roman" w:hint="eastAsia"/>
          <w:sz w:val="28"/>
          <w:szCs w:val="28"/>
        </w:rPr>
        <w:t>ОЗ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Pr="002223F4">
        <w:rPr>
          <w:rFonts w:ascii="Times New Roman" w:hAnsi="Times New Roman" w:hint="eastAsia"/>
          <w:sz w:val="28"/>
          <w:szCs w:val="28"/>
        </w:rPr>
        <w:t>Об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объектах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культурного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наследия</w:t>
      </w:r>
      <w:r w:rsidRPr="002223F4">
        <w:rPr>
          <w:rFonts w:ascii="Times New Roman" w:hAnsi="Times New Roman"/>
          <w:sz w:val="28"/>
          <w:szCs w:val="28"/>
        </w:rPr>
        <w:t xml:space="preserve"> (</w:t>
      </w:r>
      <w:r w:rsidRPr="002223F4">
        <w:rPr>
          <w:rFonts w:ascii="Times New Roman" w:hAnsi="Times New Roman" w:hint="eastAsia"/>
          <w:sz w:val="28"/>
          <w:szCs w:val="28"/>
        </w:rPr>
        <w:t>памятниках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истории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>)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="00762136" w:rsidRPr="002223F4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Pr="002223F4">
        <w:rPr>
          <w:rFonts w:ascii="Times New Roman" w:hAnsi="Times New Roman"/>
          <w:sz w:val="28"/>
          <w:szCs w:val="28"/>
        </w:rPr>
        <w:t>(</w:t>
      </w:r>
      <w:r w:rsidR="000F543F" w:rsidRPr="002223F4">
        <w:rPr>
          <w:rFonts w:ascii="Times New Roman" w:hAnsi="Times New Roman"/>
          <w:sz w:val="28"/>
          <w:szCs w:val="28"/>
        </w:rPr>
        <w:t>официальный интернет-портал правовой информации http</w:t>
      </w:r>
      <w:r w:rsidR="001D17DC" w:rsidRPr="002223F4">
        <w:rPr>
          <w:rFonts w:ascii="Times New Roman" w:hAnsi="Times New Roman"/>
          <w:sz w:val="28"/>
          <w:szCs w:val="28"/>
        </w:rPr>
        <w:t>://www.pravo.gov.ru, 31.12.2015</w:t>
      </w:r>
      <w:r w:rsidR="002F5C63" w:rsidRPr="002223F4">
        <w:rPr>
          <w:rFonts w:ascii="Times New Roman" w:hAnsi="Times New Roman"/>
          <w:sz w:val="28"/>
          <w:szCs w:val="28"/>
        </w:rPr>
        <w:t>; приложение «Официально» к газете "Кузбасс", 12.01.2016, №2</w:t>
      </w:r>
      <w:r w:rsidR="000F543F" w:rsidRPr="002223F4">
        <w:rPr>
          <w:rFonts w:ascii="Times New Roman" w:hAnsi="Times New Roman"/>
          <w:sz w:val="28"/>
          <w:szCs w:val="28"/>
        </w:rPr>
        <w:t>);</w:t>
      </w:r>
    </w:p>
    <w:p w:rsidR="00B4601E" w:rsidRPr="002223F4" w:rsidRDefault="00B4601E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2223F4">
          <w:rPr>
            <w:rFonts w:ascii="Times New Roman" w:hAnsi="Times New Roman"/>
            <w:sz w:val="28"/>
            <w:szCs w:val="28"/>
          </w:rPr>
          <w:t>Устав</w:t>
        </w:r>
      </w:hyperlink>
      <w:r w:rsidRPr="002223F4">
        <w:rPr>
          <w:rFonts w:ascii="Times New Roman" w:hAnsi="Times New Roman"/>
          <w:sz w:val="28"/>
          <w:szCs w:val="28"/>
        </w:rPr>
        <w:t xml:space="preserve"> Новокузнецкого городского округа, принятый постановлением Новокузнецкого городского Совета народных депутатов от 07.12.2009 №11/117 (с изменениями и дополнениями) («Новокузнецк», 19.01.2010, №3);</w:t>
      </w:r>
    </w:p>
    <w:p w:rsidR="00066A3E" w:rsidRPr="002223F4" w:rsidRDefault="00B4601E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(с изменениями и дополнениями) («Новокузнецк», 08.10.2015, №40</w:t>
      </w:r>
      <w:r w:rsidR="00803B09" w:rsidRPr="002223F4">
        <w:rPr>
          <w:rFonts w:ascii="Times New Roman" w:hAnsi="Times New Roman"/>
          <w:sz w:val="28"/>
          <w:szCs w:val="28"/>
        </w:rPr>
        <w:t>)</w:t>
      </w:r>
      <w:r w:rsidR="00066A3E" w:rsidRPr="002223F4">
        <w:rPr>
          <w:rFonts w:ascii="Times New Roman" w:hAnsi="Times New Roman"/>
          <w:sz w:val="28"/>
          <w:szCs w:val="28"/>
        </w:rPr>
        <w:t>;</w:t>
      </w:r>
    </w:p>
    <w:p w:rsidR="00B4601E" w:rsidRPr="002223F4" w:rsidRDefault="00B4601E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настоящ</w:t>
      </w:r>
      <w:r w:rsidR="00551C7D" w:rsidRPr="002223F4">
        <w:rPr>
          <w:rFonts w:ascii="Times New Roman" w:hAnsi="Times New Roman"/>
          <w:sz w:val="28"/>
          <w:szCs w:val="28"/>
        </w:rPr>
        <w:t>ий административный регламент.»;</w:t>
      </w:r>
    </w:p>
    <w:p w:rsidR="004077C1" w:rsidRPr="002223F4" w:rsidRDefault="004077C1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3</w:t>
      </w:r>
      <w:r w:rsidR="00551C7D" w:rsidRPr="002223F4">
        <w:rPr>
          <w:rFonts w:ascii="Times New Roman" w:hAnsi="Times New Roman"/>
          <w:sz w:val="28"/>
          <w:szCs w:val="28"/>
        </w:rPr>
        <w:t>)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="00551C7D" w:rsidRPr="002223F4">
        <w:rPr>
          <w:rFonts w:ascii="Times New Roman" w:hAnsi="Times New Roman"/>
          <w:sz w:val="28"/>
          <w:szCs w:val="28"/>
        </w:rPr>
        <w:t>в</w:t>
      </w:r>
      <w:r w:rsidRPr="002223F4">
        <w:rPr>
          <w:rFonts w:ascii="Times New Roman" w:hAnsi="Times New Roman"/>
          <w:sz w:val="28"/>
          <w:szCs w:val="28"/>
        </w:rPr>
        <w:t xml:space="preserve"> подпункт</w:t>
      </w:r>
      <w:r w:rsidR="00B24CFA" w:rsidRPr="002223F4">
        <w:rPr>
          <w:rFonts w:ascii="Times New Roman" w:hAnsi="Times New Roman"/>
          <w:sz w:val="28"/>
          <w:szCs w:val="28"/>
        </w:rPr>
        <w:t xml:space="preserve">ах </w:t>
      </w:r>
      <w:r w:rsidRPr="002223F4">
        <w:rPr>
          <w:rFonts w:ascii="Times New Roman" w:hAnsi="Times New Roman"/>
          <w:sz w:val="28"/>
          <w:szCs w:val="28"/>
        </w:rPr>
        <w:t>1 и 7 п</w:t>
      </w:r>
      <w:r w:rsidR="00990F85" w:rsidRPr="002223F4">
        <w:rPr>
          <w:rFonts w:ascii="Times New Roman" w:hAnsi="Times New Roman"/>
          <w:sz w:val="28"/>
          <w:szCs w:val="28"/>
        </w:rPr>
        <w:t>ункта</w:t>
      </w:r>
      <w:r w:rsidR="00B24CFA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 xml:space="preserve">3.2, в подпункте 1 </w:t>
      </w:r>
      <w:r w:rsidR="00990F85" w:rsidRPr="002223F4">
        <w:rPr>
          <w:rFonts w:ascii="Times New Roman" w:hAnsi="Times New Roman"/>
          <w:sz w:val="28"/>
          <w:szCs w:val="28"/>
        </w:rPr>
        <w:t>пункта</w:t>
      </w:r>
      <w:r w:rsidR="00B24CFA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>3.3, в подпункт</w:t>
      </w:r>
      <w:r w:rsidR="00610EFA" w:rsidRPr="002223F4">
        <w:rPr>
          <w:rFonts w:ascii="Times New Roman" w:hAnsi="Times New Roman"/>
          <w:sz w:val="28"/>
          <w:szCs w:val="28"/>
        </w:rPr>
        <w:t>е</w:t>
      </w:r>
      <w:r w:rsidRPr="002223F4">
        <w:rPr>
          <w:rFonts w:ascii="Times New Roman" w:hAnsi="Times New Roman"/>
          <w:sz w:val="28"/>
          <w:szCs w:val="28"/>
        </w:rPr>
        <w:t xml:space="preserve"> 1 </w:t>
      </w:r>
      <w:r w:rsidR="00990F85" w:rsidRPr="002223F4">
        <w:rPr>
          <w:rFonts w:ascii="Times New Roman" w:hAnsi="Times New Roman"/>
          <w:sz w:val="28"/>
          <w:szCs w:val="28"/>
        </w:rPr>
        <w:t>пункта</w:t>
      </w:r>
      <w:r w:rsidR="00B24CFA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>3.5</w:t>
      </w:r>
      <w:r w:rsidR="00B24CFA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>слово «первого» исключить</w:t>
      </w:r>
      <w:r w:rsidR="00551C7D" w:rsidRPr="002223F4">
        <w:rPr>
          <w:rFonts w:ascii="Times New Roman" w:hAnsi="Times New Roman"/>
          <w:sz w:val="28"/>
          <w:szCs w:val="28"/>
        </w:rPr>
        <w:t>;</w:t>
      </w:r>
    </w:p>
    <w:p w:rsidR="00490E88" w:rsidRPr="002223F4" w:rsidRDefault="00490E88" w:rsidP="0049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4) в подпункте 4 пункта 3.5 слово «первому» исключить;</w:t>
      </w:r>
    </w:p>
    <w:p w:rsidR="00484086" w:rsidRPr="002223F4" w:rsidRDefault="00490E88" w:rsidP="00B460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5) </w:t>
      </w:r>
      <w:r w:rsidR="00551C7D" w:rsidRPr="002223F4">
        <w:rPr>
          <w:rFonts w:ascii="Times New Roman" w:hAnsi="Times New Roman"/>
          <w:sz w:val="28"/>
          <w:szCs w:val="28"/>
        </w:rPr>
        <w:t>в</w:t>
      </w:r>
      <w:r w:rsidR="00484086" w:rsidRPr="002223F4">
        <w:rPr>
          <w:rFonts w:ascii="Times New Roman" w:hAnsi="Times New Roman"/>
          <w:sz w:val="28"/>
          <w:szCs w:val="28"/>
        </w:rPr>
        <w:t xml:space="preserve"> </w:t>
      </w:r>
      <w:r w:rsidR="005E299C" w:rsidRPr="002223F4">
        <w:rPr>
          <w:rFonts w:ascii="Times New Roman" w:hAnsi="Times New Roman"/>
          <w:sz w:val="28"/>
          <w:szCs w:val="28"/>
        </w:rPr>
        <w:t xml:space="preserve">абзаце первом </w:t>
      </w:r>
      <w:r w:rsidR="00484086" w:rsidRPr="002223F4">
        <w:rPr>
          <w:rFonts w:ascii="Times New Roman" w:hAnsi="Times New Roman"/>
          <w:sz w:val="28"/>
          <w:szCs w:val="28"/>
        </w:rPr>
        <w:t>подпункт</w:t>
      </w:r>
      <w:r w:rsidR="005E299C" w:rsidRPr="002223F4">
        <w:rPr>
          <w:rFonts w:ascii="Times New Roman" w:hAnsi="Times New Roman"/>
          <w:sz w:val="28"/>
          <w:szCs w:val="28"/>
        </w:rPr>
        <w:t>а</w:t>
      </w:r>
      <w:r w:rsidR="00484086" w:rsidRPr="002223F4">
        <w:rPr>
          <w:rFonts w:ascii="Times New Roman" w:hAnsi="Times New Roman"/>
          <w:sz w:val="28"/>
          <w:szCs w:val="28"/>
        </w:rPr>
        <w:t xml:space="preserve"> 2 пункта 5.6.1 слово</w:t>
      </w:r>
      <w:r w:rsidR="003B4AEA" w:rsidRPr="002223F4">
        <w:rPr>
          <w:rFonts w:ascii="Times New Roman" w:hAnsi="Times New Roman"/>
          <w:sz w:val="28"/>
          <w:szCs w:val="28"/>
        </w:rPr>
        <w:t xml:space="preserve"> «первый» исключить;</w:t>
      </w:r>
    </w:p>
    <w:p w:rsidR="003F73E2" w:rsidRPr="002223F4" w:rsidRDefault="00753E3C" w:rsidP="003F7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6</w:t>
      </w:r>
      <w:r w:rsidR="00551C7D" w:rsidRPr="002223F4">
        <w:rPr>
          <w:rFonts w:ascii="Times New Roman" w:hAnsi="Times New Roman"/>
          <w:sz w:val="28"/>
          <w:szCs w:val="28"/>
        </w:rPr>
        <w:t>) п</w:t>
      </w:r>
      <w:r w:rsidR="003F73E2" w:rsidRPr="002223F4">
        <w:rPr>
          <w:rFonts w:ascii="Times New Roman" w:hAnsi="Times New Roman"/>
          <w:sz w:val="28"/>
          <w:szCs w:val="28"/>
        </w:rPr>
        <w:t xml:space="preserve">риложение №1 </w:t>
      </w:r>
      <w:r w:rsidR="00B24CFA" w:rsidRPr="002223F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="003F73E2" w:rsidRPr="002223F4">
        <w:rPr>
          <w:rFonts w:ascii="Times New Roman" w:hAnsi="Times New Roman"/>
          <w:sz w:val="28"/>
          <w:szCs w:val="28"/>
        </w:rPr>
        <w:t xml:space="preserve">изложить в </w:t>
      </w:r>
      <w:r w:rsidR="00C96C60" w:rsidRPr="002223F4">
        <w:rPr>
          <w:rFonts w:ascii="Times New Roman" w:hAnsi="Times New Roman"/>
          <w:sz w:val="28"/>
          <w:szCs w:val="28"/>
        </w:rPr>
        <w:t xml:space="preserve">новой </w:t>
      </w:r>
      <w:r w:rsidR="003F73E2" w:rsidRPr="002223F4">
        <w:rPr>
          <w:rFonts w:ascii="Times New Roman" w:hAnsi="Times New Roman"/>
          <w:sz w:val="28"/>
          <w:szCs w:val="28"/>
        </w:rPr>
        <w:t>редакции согласно приложению №1 к настоящим изменениям.</w:t>
      </w:r>
    </w:p>
    <w:p w:rsidR="008747E1" w:rsidRPr="002223F4" w:rsidRDefault="00971A9C" w:rsidP="008747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3</w:t>
      </w:r>
      <w:r w:rsidR="008747E1" w:rsidRPr="002223F4">
        <w:rPr>
          <w:rFonts w:ascii="Times New Roman" w:hAnsi="Times New Roman"/>
          <w:sz w:val="28"/>
          <w:szCs w:val="28"/>
        </w:rPr>
        <w:t xml:space="preserve">. В приложении №2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8747E1" w:rsidRPr="002223F4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8747E1" w:rsidRPr="002223F4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услугами организаций культуры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="00A51A19" w:rsidRPr="002223F4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8747E1" w:rsidRPr="002223F4">
        <w:rPr>
          <w:rFonts w:ascii="Times New Roman" w:hAnsi="Times New Roman"/>
          <w:sz w:val="28"/>
          <w:szCs w:val="28"/>
        </w:rPr>
        <w:t>:</w:t>
      </w:r>
    </w:p>
    <w:p w:rsidR="008747E1" w:rsidRPr="002223F4" w:rsidRDefault="00B81453" w:rsidP="008747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1</w:t>
      </w:r>
      <w:r w:rsidR="00C35EBB" w:rsidRPr="002223F4">
        <w:rPr>
          <w:rFonts w:ascii="Times New Roman" w:hAnsi="Times New Roman"/>
          <w:sz w:val="28"/>
          <w:szCs w:val="28"/>
        </w:rPr>
        <w:t>)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="00C35EBB" w:rsidRPr="002223F4">
        <w:rPr>
          <w:rFonts w:ascii="Times New Roman" w:hAnsi="Times New Roman"/>
          <w:sz w:val="28"/>
          <w:szCs w:val="28"/>
        </w:rPr>
        <w:t>пункт</w:t>
      </w:r>
      <w:r w:rsidR="00205994" w:rsidRPr="002223F4">
        <w:rPr>
          <w:rFonts w:ascii="Times New Roman" w:hAnsi="Times New Roman"/>
          <w:sz w:val="28"/>
          <w:szCs w:val="28"/>
        </w:rPr>
        <w:t xml:space="preserve"> 1.3.2</w:t>
      </w:r>
      <w:r w:rsidR="00606782" w:rsidRPr="002223F4">
        <w:rPr>
          <w:rFonts w:ascii="Times New Roman" w:hAnsi="Times New Roman"/>
          <w:sz w:val="28"/>
          <w:szCs w:val="28"/>
        </w:rPr>
        <w:t xml:space="preserve"> </w:t>
      </w:r>
      <w:r w:rsidR="00205994" w:rsidRPr="002223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5EBB" w:rsidRPr="002223F4" w:rsidRDefault="00C35EBB" w:rsidP="00C35EBB">
      <w:pPr>
        <w:pStyle w:val="ConsPlusNormal"/>
        <w:ind w:firstLine="709"/>
        <w:jc w:val="both"/>
      </w:pPr>
      <w:r w:rsidRPr="002223F4">
        <w:t>«1.3.2. В процессе исполнения муниципальной функции Управление культуры взаимодействует с муниципальными учреждениями культуры Новокузнецкого городского округа (далее - муниципальные учреждения культуры города).</w:t>
      </w:r>
    </w:p>
    <w:p w:rsidR="00C35EBB" w:rsidRPr="002223F4" w:rsidRDefault="00C35EBB" w:rsidP="00C35EBB">
      <w:pPr>
        <w:pStyle w:val="ConsPlusNormal"/>
        <w:ind w:firstLine="709"/>
        <w:jc w:val="both"/>
      </w:pPr>
      <w:r w:rsidRPr="002223F4">
        <w:t>Муниципальными учреждениями культуры города, организующими культурный досуг жителей Новокузнецкого городского округа, являются: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казенное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Координационно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аналитический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центр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Управления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Многофункциональный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комплекс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Центрального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района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Многофункциональный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комплекс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Орджоникидзевского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района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Многофункциональный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комплекс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Куйбышевского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района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lastRenderedPageBreak/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Дворец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Алюминщик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Джаз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клуб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Геликон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центр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Комсомолец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муниципальное автономное учреждение «Театр детского творчества «Юность»;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муниципальное автономное учреждение «Культурно-методический центр «Планетарий» имени А.А. Федорова»;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автономное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Новокузнецкий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художественный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музей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автономное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музей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заповедник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Кузнецкая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крепость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Новокузнецкий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краеведческий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музей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C35EBB" w:rsidRPr="002223F4" w:rsidRDefault="00C35EBB" w:rsidP="00C35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муниципальное автономное учреждение культуры «Литературно-мемориальный музей Ф.М. Достоевского»;</w:t>
      </w:r>
    </w:p>
    <w:p w:rsidR="003E5255" w:rsidRPr="002223F4" w:rsidRDefault="00C35EBB" w:rsidP="00C35EB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бюджетное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Муниципальная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информационно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библиотечная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система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г</w:t>
      </w:r>
      <w:r w:rsidRPr="002223F4">
        <w:rPr>
          <w:rFonts w:ascii="Times New Roman" w:hAnsi="Times New Roman"/>
          <w:sz w:val="28"/>
          <w:szCs w:val="28"/>
        </w:rPr>
        <w:t xml:space="preserve">. </w:t>
      </w:r>
      <w:r w:rsidRPr="002223F4">
        <w:rPr>
          <w:rFonts w:ascii="Times New Roman" w:hAnsi="Times New Roman" w:hint="eastAsia"/>
          <w:sz w:val="28"/>
          <w:szCs w:val="28"/>
        </w:rPr>
        <w:t>Новокузнецка</w:t>
      </w:r>
      <w:r w:rsidRPr="002223F4">
        <w:rPr>
          <w:rFonts w:ascii="Times New Roman" w:hAnsi="Times New Roman"/>
          <w:sz w:val="28"/>
          <w:szCs w:val="28"/>
        </w:rPr>
        <w:t>».»;</w:t>
      </w:r>
    </w:p>
    <w:p w:rsidR="00B81453" w:rsidRPr="002223F4" w:rsidRDefault="00C35EBB" w:rsidP="00205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2) в</w:t>
      </w:r>
      <w:r w:rsidR="00B81453" w:rsidRPr="002223F4">
        <w:rPr>
          <w:rFonts w:ascii="Times New Roman" w:hAnsi="Times New Roman"/>
          <w:sz w:val="28"/>
          <w:szCs w:val="28"/>
        </w:rPr>
        <w:t xml:space="preserve"> </w:t>
      </w:r>
      <w:r w:rsidR="00577EDF" w:rsidRPr="002223F4">
        <w:rPr>
          <w:rFonts w:ascii="Times New Roman" w:hAnsi="Times New Roman"/>
          <w:sz w:val="28"/>
          <w:szCs w:val="28"/>
        </w:rPr>
        <w:t>пункте 1.4.1</w:t>
      </w:r>
      <w:r w:rsidR="00B81453" w:rsidRPr="002223F4">
        <w:rPr>
          <w:rFonts w:ascii="Times New Roman" w:hAnsi="Times New Roman"/>
          <w:sz w:val="28"/>
          <w:szCs w:val="28"/>
        </w:rPr>
        <w:t>:</w:t>
      </w:r>
    </w:p>
    <w:p w:rsidR="00971A9C" w:rsidRPr="002223F4" w:rsidRDefault="00971A9C" w:rsidP="00205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абзац</w:t>
      </w:r>
      <w:r w:rsidR="003F47A2" w:rsidRPr="002223F4">
        <w:rPr>
          <w:rFonts w:ascii="Times New Roman" w:hAnsi="Times New Roman"/>
          <w:sz w:val="28"/>
          <w:szCs w:val="28"/>
        </w:rPr>
        <w:t>ы</w:t>
      </w:r>
      <w:r w:rsidRPr="002223F4">
        <w:rPr>
          <w:rFonts w:ascii="Times New Roman" w:hAnsi="Times New Roman"/>
          <w:sz w:val="28"/>
          <w:szCs w:val="28"/>
        </w:rPr>
        <w:t xml:space="preserve"> второй </w:t>
      </w:r>
      <w:r w:rsidR="003F47A2" w:rsidRPr="002223F4">
        <w:rPr>
          <w:rFonts w:ascii="Times New Roman" w:hAnsi="Times New Roman"/>
          <w:sz w:val="28"/>
          <w:szCs w:val="28"/>
        </w:rPr>
        <w:t xml:space="preserve">и третий </w:t>
      </w:r>
      <w:r w:rsidRPr="002223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47A2" w:rsidRPr="002223F4" w:rsidRDefault="00841BCA" w:rsidP="003F47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3F47A2" w:rsidRPr="002223F4">
        <w:rPr>
          <w:rFonts w:ascii="Times New Roman" w:hAnsi="Times New Roman"/>
          <w:sz w:val="28"/>
          <w:szCs w:val="28"/>
        </w:rPr>
        <w:t>Конституция Российской Федерации (с изменениями и дополнениями) («Российская газета», 25.12.1993, №237; официальный интернет-портал правовой информации http://www.pravo.gov.ru, 01.08.2014; Собрание законодательства Российской Федерации, 04.08.2014, №31, ст. 4398);</w:t>
      </w:r>
    </w:p>
    <w:p w:rsidR="00971A9C" w:rsidRPr="002223F4" w:rsidRDefault="003F47A2" w:rsidP="00205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0535A7" w:rsidRPr="002223F4">
        <w:rPr>
          <w:rFonts w:ascii="Times New Roman" w:hAnsi="Times New Roman"/>
          <w:sz w:val="28"/>
          <w:szCs w:val="28"/>
        </w:rPr>
        <w:t>Основы законодательства Российской Федерации о культуре, утвержденные Верховным Советом Российской Федерации от 09.10.1992 №3612-1 (с изменениями и дополнениями) («Российская газета», 17.11.1992, №248);</w:t>
      </w:r>
      <w:r w:rsidRPr="002223F4">
        <w:rPr>
          <w:rFonts w:ascii="Times New Roman" w:hAnsi="Times New Roman"/>
          <w:sz w:val="28"/>
          <w:szCs w:val="28"/>
        </w:rPr>
        <w:t>»</w:t>
      </w:r>
      <w:r w:rsidR="00971A9C" w:rsidRPr="002223F4">
        <w:rPr>
          <w:rFonts w:ascii="Times New Roman" w:hAnsi="Times New Roman"/>
          <w:sz w:val="28"/>
          <w:szCs w:val="28"/>
        </w:rPr>
        <w:t>;</w:t>
      </w:r>
    </w:p>
    <w:p w:rsidR="00E34D20" w:rsidRPr="002223F4" w:rsidRDefault="00E22CFB" w:rsidP="00E34D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</w:t>
      </w:r>
      <w:r w:rsidR="00E34D20" w:rsidRPr="002223F4">
        <w:rPr>
          <w:rFonts w:ascii="Times New Roman" w:hAnsi="Times New Roman" w:hint="eastAsia"/>
          <w:sz w:val="28"/>
          <w:szCs w:val="28"/>
        </w:rPr>
        <w:t>бзац</w:t>
      </w:r>
      <w:r w:rsidRPr="002223F4">
        <w:rPr>
          <w:rFonts w:ascii="Times New Roman" w:hAnsi="Times New Roman"/>
          <w:sz w:val="28"/>
          <w:szCs w:val="28"/>
        </w:rPr>
        <w:t xml:space="preserve">ы двенадцатый-четырнадцатый </w:t>
      </w:r>
      <w:r w:rsidR="00E34D20" w:rsidRPr="002223F4">
        <w:rPr>
          <w:rFonts w:ascii="Times New Roman" w:hAnsi="Times New Roman"/>
          <w:sz w:val="28"/>
          <w:szCs w:val="28"/>
        </w:rPr>
        <w:t xml:space="preserve">изложить в </w:t>
      </w:r>
      <w:r w:rsidR="00E34D20" w:rsidRPr="002223F4">
        <w:rPr>
          <w:rFonts w:ascii="Times New Roman" w:hAnsi="Times New Roman" w:hint="eastAsia"/>
          <w:sz w:val="28"/>
          <w:szCs w:val="28"/>
        </w:rPr>
        <w:t>следующей</w:t>
      </w:r>
      <w:r w:rsidR="00E34D20" w:rsidRPr="002223F4">
        <w:rPr>
          <w:rFonts w:ascii="Times New Roman" w:hAnsi="Times New Roman"/>
          <w:sz w:val="28"/>
          <w:szCs w:val="28"/>
        </w:rPr>
        <w:t xml:space="preserve"> </w:t>
      </w:r>
      <w:r w:rsidR="00E34D20" w:rsidRPr="002223F4">
        <w:rPr>
          <w:rFonts w:ascii="Times New Roman" w:hAnsi="Times New Roman" w:hint="eastAsia"/>
          <w:sz w:val="28"/>
          <w:szCs w:val="28"/>
        </w:rPr>
        <w:t>редакции</w:t>
      </w:r>
      <w:r w:rsidR="00E34D20" w:rsidRPr="002223F4">
        <w:rPr>
          <w:rFonts w:ascii="Times New Roman" w:hAnsi="Times New Roman"/>
          <w:sz w:val="28"/>
          <w:szCs w:val="28"/>
        </w:rPr>
        <w:t>:</w:t>
      </w:r>
    </w:p>
    <w:p w:rsidR="00E22CFB" w:rsidRPr="002223F4" w:rsidRDefault="00B4601E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«</w:t>
      </w:r>
      <w:r w:rsidR="00E22CFB" w:rsidRPr="002223F4">
        <w:rPr>
          <w:rFonts w:ascii="Times New Roman" w:hAnsi="Times New Roman"/>
          <w:sz w:val="28"/>
          <w:szCs w:val="28"/>
        </w:rPr>
        <w:t>- Устав Новокузнецкого городского округа, принятый постановлением Новокузнецкого городского Совета народных депутатов от 07.12.2009 №11/117 (с изменениями и дополнениями) («Новокузнецк», 19.01.2010, №3);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(с изменениями и дополнениями) («Новокузнецк», 08.10.2015, №40);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настоящий административный регламент.»:</w:t>
      </w:r>
    </w:p>
    <w:p w:rsidR="00577EDF" w:rsidRPr="002223F4" w:rsidRDefault="00E22CFB" w:rsidP="00B81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абзац пятнадцатый исключить;</w:t>
      </w:r>
    </w:p>
    <w:p w:rsidR="004077C1" w:rsidRPr="002223F4" w:rsidRDefault="004077C1" w:rsidP="00B81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3</w:t>
      </w:r>
      <w:r w:rsidR="00C35EBB" w:rsidRPr="002223F4">
        <w:rPr>
          <w:rFonts w:ascii="Times New Roman" w:hAnsi="Times New Roman"/>
          <w:sz w:val="28"/>
          <w:szCs w:val="28"/>
        </w:rPr>
        <w:t>) в</w:t>
      </w:r>
      <w:r w:rsidRPr="002223F4">
        <w:rPr>
          <w:rFonts w:ascii="Times New Roman" w:hAnsi="Times New Roman"/>
          <w:sz w:val="28"/>
          <w:szCs w:val="28"/>
        </w:rPr>
        <w:t xml:space="preserve"> по</w:t>
      </w:r>
      <w:r w:rsidR="00CA7B47" w:rsidRPr="002223F4">
        <w:rPr>
          <w:rFonts w:ascii="Times New Roman" w:hAnsi="Times New Roman"/>
          <w:sz w:val="28"/>
          <w:szCs w:val="28"/>
        </w:rPr>
        <w:t>дпунктах 1 и 7 пункта</w:t>
      </w:r>
      <w:r w:rsidR="00C40636"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/>
          <w:sz w:val="28"/>
          <w:szCs w:val="28"/>
        </w:rPr>
        <w:t xml:space="preserve">3.2, подпункте 1 </w:t>
      </w:r>
      <w:r w:rsidR="00CA7B47" w:rsidRPr="002223F4">
        <w:rPr>
          <w:rFonts w:ascii="Times New Roman" w:hAnsi="Times New Roman"/>
          <w:sz w:val="28"/>
          <w:szCs w:val="28"/>
        </w:rPr>
        <w:t>пункта</w:t>
      </w:r>
      <w:r w:rsidRPr="002223F4">
        <w:rPr>
          <w:rFonts w:ascii="Times New Roman" w:hAnsi="Times New Roman"/>
          <w:sz w:val="28"/>
          <w:szCs w:val="28"/>
        </w:rPr>
        <w:t xml:space="preserve"> 3.4</w:t>
      </w:r>
      <w:r w:rsidR="00C40636" w:rsidRPr="002223F4">
        <w:rPr>
          <w:rFonts w:ascii="Times New Roman" w:hAnsi="Times New Roman"/>
          <w:sz w:val="28"/>
          <w:szCs w:val="28"/>
        </w:rPr>
        <w:t xml:space="preserve"> </w:t>
      </w:r>
      <w:r w:rsidR="00E61AA9" w:rsidRPr="002223F4">
        <w:rPr>
          <w:rFonts w:ascii="Times New Roman" w:hAnsi="Times New Roman"/>
          <w:sz w:val="28"/>
          <w:szCs w:val="28"/>
        </w:rPr>
        <w:t>слово «первого» исключить;</w:t>
      </w:r>
    </w:p>
    <w:p w:rsidR="006F4FD2" w:rsidRPr="002223F4" w:rsidRDefault="004077C1" w:rsidP="00B81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4</w:t>
      </w:r>
      <w:r w:rsidR="00365269" w:rsidRPr="002223F4">
        <w:rPr>
          <w:rFonts w:ascii="Times New Roman" w:hAnsi="Times New Roman"/>
          <w:sz w:val="28"/>
          <w:szCs w:val="28"/>
        </w:rPr>
        <w:t>) в</w:t>
      </w:r>
      <w:r w:rsidR="006F4FD2" w:rsidRPr="002223F4">
        <w:rPr>
          <w:rFonts w:ascii="Times New Roman" w:hAnsi="Times New Roman"/>
          <w:sz w:val="28"/>
          <w:szCs w:val="28"/>
        </w:rPr>
        <w:t xml:space="preserve"> абзаце </w:t>
      </w:r>
      <w:r w:rsidR="00822054" w:rsidRPr="002223F4">
        <w:rPr>
          <w:rFonts w:ascii="Times New Roman" w:hAnsi="Times New Roman"/>
          <w:sz w:val="28"/>
          <w:szCs w:val="28"/>
        </w:rPr>
        <w:t>пятом</w:t>
      </w:r>
      <w:r w:rsidR="00C40636" w:rsidRPr="002223F4">
        <w:rPr>
          <w:rFonts w:ascii="Times New Roman" w:hAnsi="Times New Roman"/>
          <w:sz w:val="28"/>
          <w:szCs w:val="28"/>
        </w:rPr>
        <w:t xml:space="preserve"> </w:t>
      </w:r>
      <w:r w:rsidR="00990F85" w:rsidRPr="002223F4">
        <w:rPr>
          <w:rFonts w:ascii="Times New Roman" w:hAnsi="Times New Roman"/>
          <w:sz w:val="28"/>
          <w:szCs w:val="28"/>
        </w:rPr>
        <w:t>пункта</w:t>
      </w:r>
      <w:r w:rsidR="006F4FD2" w:rsidRPr="002223F4">
        <w:rPr>
          <w:rFonts w:ascii="Times New Roman" w:hAnsi="Times New Roman"/>
          <w:sz w:val="28"/>
          <w:szCs w:val="28"/>
        </w:rPr>
        <w:t xml:space="preserve"> 3.1, в </w:t>
      </w:r>
      <w:r w:rsidR="00990F85" w:rsidRPr="002223F4">
        <w:rPr>
          <w:rFonts w:ascii="Times New Roman" w:hAnsi="Times New Roman"/>
          <w:sz w:val="28"/>
          <w:szCs w:val="28"/>
        </w:rPr>
        <w:t xml:space="preserve">абзаце первом </w:t>
      </w:r>
      <w:r w:rsidR="00C40636" w:rsidRPr="002223F4">
        <w:rPr>
          <w:rFonts w:ascii="Times New Roman" w:hAnsi="Times New Roman"/>
          <w:sz w:val="28"/>
          <w:szCs w:val="28"/>
        </w:rPr>
        <w:t>п</w:t>
      </w:r>
      <w:r w:rsidR="00990F85" w:rsidRPr="002223F4">
        <w:rPr>
          <w:rFonts w:ascii="Times New Roman" w:hAnsi="Times New Roman"/>
          <w:sz w:val="28"/>
          <w:szCs w:val="28"/>
        </w:rPr>
        <w:t>ункта</w:t>
      </w:r>
      <w:r w:rsidR="006F4FD2" w:rsidRPr="002223F4">
        <w:rPr>
          <w:rFonts w:ascii="Times New Roman" w:hAnsi="Times New Roman"/>
          <w:sz w:val="28"/>
          <w:szCs w:val="28"/>
        </w:rPr>
        <w:t xml:space="preserve"> 3.</w:t>
      </w:r>
      <w:r w:rsidR="007322B5" w:rsidRPr="002223F4">
        <w:rPr>
          <w:rFonts w:ascii="Times New Roman" w:hAnsi="Times New Roman"/>
          <w:sz w:val="28"/>
          <w:szCs w:val="28"/>
        </w:rPr>
        <w:t>5, в приложении №2</w:t>
      </w:r>
      <w:r w:rsidR="00C96C60" w:rsidRPr="002223F4">
        <w:rPr>
          <w:rFonts w:ascii="Times New Roman" w:hAnsi="Times New Roman"/>
          <w:sz w:val="28"/>
          <w:szCs w:val="28"/>
        </w:rPr>
        <w:t xml:space="preserve"> к регламенту</w:t>
      </w:r>
      <w:r w:rsidR="007322B5" w:rsidRPr="002223F4">
        <w:rPr>
          <w:rFonts w:ascii="Times New Roman" w:hAnsi="Times New Roman"/>
          <w:sz w:val="28"/>
          <w:szCs w:val="28"/>
        </w:rPr>
        <w:t xml:space="preserve"> </w:t>
      </w:r>
      <w:r w:rsidR="006F4FD2" w:rsidRPr="002223F4">
        <w:rPr>
          <w:rFonts w:ascii="Times New Roman" w:hAnsi="Times New Roman"/>
          <w:sz w:val="28"/>
          <w:szCs w:val="28"/>
        </w:rPr>
        <w:t xml:space="preserve">слова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6F4FD2" w:rsidRPr="002223F4">
        <w:rPr>
          <w:rFonts w:ascii="Times New Roman" w:hAnsi="Times New Roman"/>
          <w:sz w:val="28"/>
          <w:szCs w:val="28"/>
        </w:rPr>
        <w:t>размещение муниципального заказа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="006F4FD2" w:rsidRPr="002223F4">
        <w:rPr>
          <w:rFonts w:ascii="Times New Roman" w:hAnsi="Times New Roman"/>
          <w:sz w:val="28"/>
          <w:szCs w:val="28"/>
        </w:rPr>
        <w:t xml:space="preserve"> заменить словами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6F4FD2" w:rsidRPr="002223F4">
        <w:rPr>
          <w:rFonts w:ascii="Times New Roman" w:hAnsi="Times New Roman"/>
          <w:sz w:val="28"/>
          <w:szCs w:val="28"/>
        </w:rPr>
        <w:t>осуществление закупок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="00822054" w:rsidRPr="002223F4">
        <w:rPr>
          <w:rFonts w:ascii="Times New Roman" w:hAnsi="Times New Roman"/>
          <w:sz w:val="28"/>
          <w:szCs w:val="28"/>
        </w:rPr>
        <w:t>;</w:t>
      </w:r>
    </w:p>
    <w:p w:rsidR="006F4FD2" w:rsidRPr="002223F4" w:rsidRDefault="004077C1" w:rsidP="00B81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lastRenderedPageBreak/>
        <w:t>5</w:t>
      </w:r>
      <w:r w:rsidR="00365269" w:rsidRPr="002223F4">
        <w:rPr>
          <w:rFonts w:ascii="Times New Roman" w:hAnsi="Times New Roman"/>
          <w:sz w:val="28"/>
          <w:szCs w:val="28"/>
        </w:rPr>
        <w:t>) п</w:t>
      </w:r>
      <w:r w:rsidR="006F4FD2" w:rsidRPr="002223F4">
        <w:rPr>
          <w:rFonts w:ascii="Times New Roman" w:hAnsi="Times New Roman"/>
          <w:sz w:val="28"/>
          <w:szCs w:val="28"/>
        </w:rPr>
        <w:t xml:space="preserve">одпункт 2 </w:t>
      </w:r>
      <w:r w:rsidR="00365269" w:rsidRPr="002223F4">
        <w:rPr>
          <w:rFonts w:ascii="Times New Roman" w:hAnsi="Times New Roman"/>
          <w:sz w:val="28"/>
          <w:szCs w:val="28"/>
        </w:rPr>
        <w:t>пункта</w:t>
      </w:r>
      <w:r w:rsidR="006F4FD2" w:rsidRPr="002223F4">
        <w:rPr>
          <w:rFonts w:ascii="Times New Roman" w:hAnsi="Times New Roman"/>
          <w:sz w:val="28"/>
          <w:szCs w:val="28"/>
        </w:rPr>
        <w:t xml:space="preserve"> 3.5 изложить в следующей редакции:</w:t>
      </w:r>
    </w:p>
    <w:p w:rsidR="006F4FD2" w:rsidRPr="002223F4" w:rsidRDefault="00B4601E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«</w:t>
      </w:r>
      <w:r w:rsidR="006F4FD2" w:rsidRPr="002223F4">
        <w:rPr>
          <w:rFonts w:ascii="Times New Roman" w:hAnsi="Times New Roman"/>
          <w:sz w:val="28"/>
          <w:szCs w:val="28"/>
        </w:rPr>
        <w:t>2) Содержание административной процедуры: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Управление культуры выступает муниципальным заказчиком отдельных </w:t>
      </w:r>
      <w:r w:rsidR="00365269" w:rsidRPr="002223F4">
        <w:rPr>
          <w:rFonts w:ascii="Times New Roman" w:hAnsi="Times New Roman"/>
          <w:sz w:val="28"/>
          <w:szCs w:val="28"/>
        </w:rPr>
        <w:t xml:space="preserve">товаров, </w:t>
      </w:r>
      <w:r w:rsidRPr="002223F4">
        <w:rPr>
          <w:rFonts w:ascii="Times New Roman" w:hAnsi="Times New Roman"/>
          <w:sz w:val="28"/>
          <w:szCs w:val="28"/>
        </w:rPr>
        <w:t>работ, услуг в соответствии с планом закупок</w:t>
      </w:r>
      <w:r w:rsidR="00365269" w:rsidRPr="002223F4">
        <w:rPr>
          <w:rFonts w:ascii="Times New Roman" w:hAnsi="Times New Roman"/>
          <w:sz w:val="28"/>
          <w:szCs w:val="28"/>
        </w:rPr>
        <w:t xml:space="preserve">, планом-графиком закупок </w:t>
      </w:r>
      <w:r w:rsidRPr="002223F4">
        <w:rPr>
          <w:rFonts w:ascii="Times New Roman" w:hAnsi="Times New Roman"/>
          <w:sz w:val="28"/>
          <w:szCs w:val="28"/>
        </w:rPr>
        <w:t>для организации городских мероприятий.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Управление культуры вправе осуществлять закупки товаров, работ, услуг самостоятельно либо через Управление закупок администрации города Новокузнецка.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Данная административная процедура осуществляется в соответствии с порядком, установленным законодательством </w:t>
      </w:r>
      <w:r w:rsidR="007A3B93" w:rsidRPr="002223F4">
        <w:rPr>
          <w:rFonts w:ascii="Times New Roman" w:hAnsi="Times New Roman"/>
          <w:sz w:val="28"/>
          <w:szCs w:val="28"/>
        </w:rPr>
        <w:t xml:space="preserve">о контрактной системе в сфере </w:t>
      </w:r>
      <w:r w:rsidR="007A3B93" w:rsidRPr="002223F4">
        <w:rPr>
          <w:rFonts w:ascii="Times New Roman" w:hAnsi="Times New Roman" w:hint="eastAsia"/>
          <w:sz w:val="28"/>
          <w:szCs w:val="28"/>
        </w:rPr>
        <w:t>закупок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товаров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работ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услуг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для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обеспечения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государственных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и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муниципальных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нужд</w:t>
      </w:r>
      <w:r w:rsidRPr="002223F4">
        <w:rPr>
          <w:rFonts w:ascii="Times New Roman" w:hAnsi="Times New Roman"/>
          <w:sz w:val="28"/>
          <w:szCs w:val="28"/>
        </w:rPr>
        <w:t>.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Управление культуры: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7A3B93" w:rsidRPr="002223F4">
        <w:rPr>
          <w:rFonts w:ascii="Times New Roman" w:hAnsi="Times New Roman"/>
          <w:sz w:val="28"/>
          <w:szCs w:val="28"/>
        </w:rPr>
        <w:t xml:space="preserve">создает </w:t>
      </w:r>
      <w:r w:rsidR="007A3B93" w:rsidRPr="002223F4">
        <w:rPr>
          <w:rFonts w:ascii="Times New Roman" w:hAnsi="Times New Roman" w:hint="eastAsia"/>
          <w:sz w:val="28"/>
          <w:szCs w:val="28"/>
        </w:rPr>
        <w:t>конкурсные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аукционные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котировочные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комиссии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комиссии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по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рассмотрению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заявок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на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участие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в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запросе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предложений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и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окончательных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предложений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и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единые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комиссии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осуществляющие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функции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по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осуществлению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закупок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путем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проведения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конкурсов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аукционов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запросов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котировок</w:t>
      </w:r>
      <w:r w:rsidR="007A3B93" w:rsidRPr="002223F4">
        <w:rPr>
          <w:rFonts w:ascii="Times New Roman" w:hAnsi="Times New Roman"/>
          <w:sz w:val="28"/>
          <w:szCs w:val="28"/>
        </w:rPr>
        <w:t xml:space="preserve">, </w:t>
      </w:r>
      <w:r w:rsidR="007A3B93" w:rsidRPr="002223F4">
        <w:rPr>
          <w:rFonts w:ascii="Times New Roman" w:hAnsi="Times New Roman" w:hint="eastAsia"/>
          <w:sz w:val="28"/>
          <w:szCs w:val="28"/>
        </w:rPr>
        <w:t>запросов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предложений</w:t>
      </w:r>
      <w:r w:rsidR="007A3B93" w:rsidRPr="002223F4">
        <w:rPr>
          <w:rFonts w:ascii="Times New Roman" w:hAnsi="Times New Roman"/>
          <w:sz w:val="28"/>
          <w:szCs w:val="28"/>
        </w:rPr>
        <w:t>;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производит обоснованный расчет начальной (максимальной) цены муниципального контракта;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разрабатывает заявку на </w:t>
      </w:r>
      <w:r w:rsidR="007A3B93" w:rsidRPr="002223F4">
        <w:rPr>
          <w:rFonts w:ascii="Times New Roman" w:hAnsi="Times New Roman"/>
          <w:sz w:val="28"/>
          <w:szCs w:val="28"/>
        </w:rPr>
        <w:t xml:space="preserve">осуществление закупок </w:t>
      </w:r>
      <w:r w:rsidRPr="002223F4">
        <w:rPr>
          <w:rFonts w:ascii="Times New Roman" w:hAnsi="Times New Roman"/>
          <w:sz w:val="28"/>
          <w:szCs w:val="28"/>
        </w:rPr>
        <w:t>товаров, работ, услуг по форме и получает учетный номер бюджетного обязательства через Финансовое управление города Новокузнецка;</w:t>
      </w:r>
    </w:p>
    <w:p w:rsidR="007A3B93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7A3B93" w:rsidRPr="002223F4">
        <w:rPr>
          <w:rFonts w:ascii="Times New Roman" w:hAnsi="Times New Roman"/>
          <w:sz w:val="28"/>
          <w:szCs w:val="28"/>
        </w:rPr>
        <w:t xml:space="preserve">при осуществлении закупок через Управление закупок администрации города Новокузнецка предоставляет заявку на определение поставщика (подрядчика, исполнителя) в Управление закупок администрации города Новокузнецка </w:t>
      </w:r>
      <w:r w:rsidR="007A3B93" w:rsidRPr="002223F4">
        <w:rPr>
          <w:rFonts w:ascii="Times New Roman" w:hAnsi="Times New Roman" w:hint="eastAsia"/>
          <w:sz w:val="28"/>
          <w:szCs w:val="28"/>
        </w:rPr>
        <w:t>не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позднее</w:t>
      </w:r>
      <w:r w:rsidR="007A3B93" w:rsidRPr="002223F4">
        <w:rPr>
          <w:rFonts w:ascii="Times New Roman" w:hAnsi="Times New Roman"/>
          <w:sz w:val="28"/>
          <w:szCs w:val="28"/>
        </w:rPr>
        <w:t xml:space="preserve"> 10 (</w:t>
      </w:r>
      <w:r w:rsidR="007A3B93" w:rsidRPr="002223F4">
        <w:rPr>
          <w:rFonts w:ascii="Times New Roman" w:hAnsi="Times New Roman" w:hint="eastAsia"/>
          <w:sz w:val="28"/>
          <w:szCs w:val="28"/>
        </w:rPr>
        <w:t>десяти</w:t>
      </w:r>
      <w:r w:rsidR="007A3B93" w:rsidRPr="002223F4">
        <w:rPr>
          <w:rFonts w:ascii="Times New Roman" w:hAnsi="Times New Roman"/>
          <w:sz w:val="28"/>
          <w:szCs w:val="28"/>
        </w:rPr>
        <w:t xml:space="preserve">) </w:t>
      </w:r>
      <w:r w:rsidR="007A3B93" w:rsidRPr="002223F4">
        <w:rPr>
          <w:rFonts w:ascii="Times New Roman" w:hAnsi="Times New Roman" w:hint="eastAsia"/>
          <w:sz w:val="28"/>
          <w:szCs w:val="28"/>
        </w:rPr>
        <w:t>рабочих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дней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до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планируемой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даты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размещения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извещения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об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осуществлении</w:t>
      </w:r>
      <w:r w:rsidR="007A3B93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 w:hint="eastAsia"/>
          <w:sz w:val="28"/>
          <w:szCs w:val="28"/>
        </w:rPr>
        <w:t>закупок</w:t>
      </w:r>
      <w:r w:rsidR="007A3B93" w:rsidRPr="002223F4">
        <w:rPr>
          <w:rFonts w:ascii="Times New Roman" w:hAnsi="Times New Roman"/>
          <w:sz w:val="28"/>
          <w:szCs w:val="28"/>
        </w:rPr>
        <w:t>;</w:t>
      </w:r>
    </w:p>
    <w:p w:rsidR="006F4FD2" w:rsidRPr="002223F4" w:rsidRDefault="006F4FD2" w:rsidP="006F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разрабатывает проект муниципального контракта на поставку товаров (выполнение работ, оказание услуг).</w:t>
      </w:r>
    </w:p>
    <w:p w:rsidR="006F4FD2" w:rsidRPr="002223F4" w:rsidRDefault="007A3B93" w:rsidP="00B81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Начальник Управления культуры утверждает </w:t>
      </w:r>
      <w:r w:rsidRPr="002223F4">
        <w:rPr>
          <w:rFonts w:ascii="Times New Roman" w:hAnsi="Times New Roman" w:hint="eastAsia"/>
          <w:sz w:val="28"/>
          <w:szCs w:val="28"/>
        </w:rPr>
        <w:t>направленную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Управлением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закупок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администрации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города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Новокузнецка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документацию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об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осуществлении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закупки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в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день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ее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направления</w:t>
      </w:r>
      <w:r w:rsidRPr="002223F4">
        <w:rPr>
          <w:rFonts w:ascii="Times New Roman" w:hAnsi="Times New Roman"/>
          <w:sz w:val="28"/>
          <w:szCs w:val="28"/>
        </w:rPr>
        <w:t xml:space="preserve">, </w:t>
      </w:r>
      <w:r w:rsidRPr="002223F4">
        <w:rPr>
          <w:rFonts w:ascii="Times New Roman" w:hAnsi="Times New Roman" w:hint="eastAsia"/>
          <w:sz w:val="28"/>
          <w:szCs w:val="28"/>
        </w:rPr>
        <w:t>после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чего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передает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ее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Управлени</w:t>
      </w:r>
      <w:r w:rsidRPr="002223F4">
        <w:rPr>
          <w:rFonts w:ascii="Times New Roman" w:hAnsi="Times New Roman"/>
          <w:sz w:val="28"/>
          <w:szCs w:val="28"/>
        </w:rPr>
        <w:t xml:space="preserve">ю </w:t>
      </w:r>
      <w:r w:rsidRPr="002223F4">
        <w:rPr>
          <w:rFonts w:ascii="Times New Roman" w:hAnsi="Times New Roman" w:hint="eastAsia"/>
          <w:sz w:val="28"/>
          <w:szCs w:val="28"/>
        </w:rPr>
        <w:t>закупок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администрации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города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Новокузнецка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для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размещения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извещения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данной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документации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в</w:t>
      </w:r>
      <w:r w:rsidRPr="002223F4">
        <w:rPr>
          <w:rFonts w:ascii="Times New Roman" w:hAnsi="Times New Roman"/>
          <w:sz w:val="28"/>
          <w:szCs w:val="28"/>
        </w:rPr>
        <w:t xml:space="preserve"> единой информационной системе.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="001F3158" w:rsidRPr="002223F4">
        <w:rPr>
          <w:rFonts w:ascii="Times New Roman" w:hAnsi="Times New Roman"/>
          <w:sz w:val="28"/>
          <w:szCs w:val="28"/>
        </w:rPr>
        <w:t>;</w:t>
      </w:r>
    </w:p>
    <w:p w:rsidR="00AE0E14" w:rsidRPr="002223F4" w:rsidRDefault="004077C1" w:rsidP="007A3B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6</w:t>
      </w:r>
      <w:r w:rsidR="001F3158" w:rsidRPr="002223F4">
        <w:rPr>
          <w:rFonts w:ascii="Times New Roman" w:hAnsi="Times New Roman"/>
          <w:sz w:val="28"/>
          <w:szCs w:val="28"/>
        </w:rPr>
        <w:t>) п</w:t>
      </w:r>
      <w:r w:rsidR="00AE0E14" w:rsidRPr="002223F4">
        <w:rPr>
          <w:rFonts w:ascii="Times New Roman" w:hAnsi="Times New Roman"/>
          <w:sz w:val="28"/>
          <w:szCs w:val="28"/>
        </w:rPr>
        <w:t xml:space="preserve">одпункт 7 </w:t>
      </w:r>
      <w:r w:rsidR="001F3158" w:rsidRPr="002223F4">
        <w:rPr>
          <w:rFonts w:ascii="Times New Roman" w:hAnsi="Times New Roman"/>
          <w:sz w:val="28"/>
          <w:szCs w:val="28"/>
        </w:rPr>
        <w:t xml:space="preserve">пункта </w:t>
      </w:r>
      <w:r w:rsidR="00AE0E14" w:rsidRPr="002223F4">
        <w:rPr>
          <w:rFonts w:ascii="Times New Roman" w:hAnsi="Times New Roman"/>
          <w:sz w:val="28"/>
          <w:szCs w:val="28"/>
        </w:rPr>
        <w:t>3.5 изложить в следующей редакции:</w:t>
      </w:r>
    </w:p>
    <w:p w:rsidR="00AE0E14" w:rsidRPr="002223F4" w:rsidRDefault="00B4601E" w:rsidP="00AE0E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«</w:t>
      </w:r>
      <w:r w:rsidR="00AE0E14" w:rsidRPr="002223F4">
        <w:rPr>
          <w:rFonts w:ascii="Times New Roman" w:hAnsi="Times New Roman"/>
          <w:sz w:val="28"/>
          <w:szCs w:val="28"/>
        </w:rPr>
        <w:t xml:space="preserve">7) Максимальный срок выполнения административной процедуры определяется в соответствии со сроками, предусмотренными законодательством о контрактной системе в сфере </w:t>
      </w:r>
      <w:r w:rsidR="00AE0E14" w:rsidRPr="002223F4">
        <w:rPr>
          <w:rFonts w:ascii="Times New Roman" w:hAnsi="Times New Roman" w:hint="eastAsia"/>
          <w:sz w:val="28"/>
          <w:szCs w:val="28"/>
        </w:rPr>
        <w:t>закупок</w:t>
      </w:r>
      <w:r w:rsidR="00AE0E14" w:rsidRPr="002223F4">
        <w:rPr>
          <w:rFonts w:ascii="Times New Roman" w:hAnsi="Times New Roman"/>
          <w:sz w:val="28"/>
          <w:szCs w:val="28"/>
        </w:rPr>
        <w:t xml:space="preserve"> </w:t>
      </w:r>
      <w:r w:rsidR="00AE0E14" w:rsidRPr="002223F4">
        <w:rPr>
          <w:rFonts w:ascii="Times New Roman" w:hAnsi="Times New Roman" w:hint="eastAsia"/>
          <w:sz w:val="28"/>
          <w:szCs w:val="28"/>
        </w:rPr>
        <w:t>товаров</w:t>
      </w:r>
      <w:r w:rsidR="00AE0E14" w:rsidRPr="002223F4">
        <w:rPr>
          <w:rFonts w:ascii="Times New Roman" w:hAnsi="Times New Roman"/>
          <w:sz w:val="28"/>
          <w:szCs w:val="28"/>
        </w:rPr>
        <w:t xml:space="preserve">, </w:t>
      </w:r>
      <w:r w:rsidR="00AE0E14" w:rsidRPr="002223F4">
        <w:rPr>
          <w:rFonts w:ascii="Times New Roman" w:hAnsi="Times New Roman" w:hint="eastAsia"/>
          <w:sz w:val="28"/>
          <w:szCs w:val="28"/>
        </w:rPr>
        <w:t>работ</w:t>
      </w:r>
      <w:r w:rsidR="00AE0E14" w:rsidRPr="002223F4">
        <w:rPr>
          <w:rFonts w:ascii="Times New Roman" w:hAnsi="Times New Roman"/>
          <w:sz w:val="28"/>
          <w:szCs w:val="28"/>
        </w:rPr>
        <w:t xml:space="preserve">, </w:t>
      </w:r>
      <w:r w:rsidR="00AE0E14" w:rsidRPr="002223F4">
        <w:rPr>
          <w:rFonts w:ascii="Times New Roman" w:hAnsi="Times New Roman" w:hint="eastAsia"/>
          <w:sz w:val="28"/>
          <w:szCs w:val="28"/>
        </w:rPr>
        <w:t>услуг</w:t>
      </w:r>
      <w:r w:rsidR="00AE0E14" w:rsidRPr="002223F4">
        <w:rPr>
          <w:rFonts w:ascii="Times New Roman" w:hAnsi="Times New Roman"/>
          <w:sz w:val="28"/>
          <w:szCs w:val="28"/>
        </w:rPr>
        <w:t xml:space="preserve"> </w:t>
      </w:r>
      <w:r w:rsidR="00AE0E14" w:rsidRPr="002223F4">
        <w:rPr>
          <w:rFonts w:ascii="Times New Roman" w:hAnsi="Times New Roman" w:hint="eastAsia"/>
          <w:sz w:val="28"/>
          <w:szCs w:val="28"/>
        </w:rPr>
        <w:t>для</w:t>
      </w:r>
      <w:r w:rsidR="00AE0E14" w:rsidRPr="002223F4">
        <w:rPr>
          <w:rFonts w:ascii="Times New Roman" w:hAnsi="Times New Roman"/>
          <w:sz w:val="28"/>
          <w:szCs w:val="28"/>
        </w:rPr>
        <w:t xml:space="preserve"> </w:t>
      </w:r>
      <w:r w:rsidR="00AE0E14" w:rsidRPr="002223F4">
        <w:rPr>
          <w:rFonts w:ascii="Times New Roman" w:hAnsi="Times New Roman" w:hint="eastAsia"/>
          <w:sz w:val="28"/>
          <w:szCs w:val="28"/>
        </w:rPr>
        <w:t>обеспечения</w:t>
      </w:r>
      <w:r w:rsidR="00AE0E14" w:rsidRPr="002223F4">
        <w:rPr>
          <w:rFonts w:ascii="Times New Roman" w:hAnsi="Times New Roman"/>
          <w:sz w:val="28"/>
          <w:szCs w:val="28"/>
        </w:rPr>
        <w:t xml:space="preserve"> </w:t>
      </w:r>
      <w:r w:rsidR="00AE0E14" w:rsidRPr="002223F4">
        <w:rPr>
          <w:rFonts w:ascii="Times New Roman" w:hAnsi="Times New Roman" w:hint="eastAsia"/>
          <w:sz w:val="28"/>
          <w:szCs w:val="28"/>
        </w:rPr>
        <w:t>государственных</w:t>
      </w:r>
      <w:r w:rsidR="00AE0E14" w:rsidRPr="002223F4">
        <w:rPr>
          <w:rFonts w:ascii="Times New Roman" w:hAnsi="Times New Roman"/>
          <w:sz w:val="28"/>
          <w:szCs w:val="28"/>
        </w:rPr>
        <w:t xml:space="preserve"> </w:t>
      </w:r>
      <w:r w:rsidR="00AE0E14" w:rsidRPr="002223F4">
        <w:rPr>
          <w:rFonts w:ascii="Times New Roman" w:hAnsi="Times New Roman" w:hint="eastAsia"/>
          <w:sz w:val="28"/>
          <w:szCs w:val="28"/>
        </w:rPr>
        <w:t>и</w:t>
      </w:r>
      <w:r w:rsidR="00AE0E14" w:rsidRPr="002223F4">
        <w:rPr>
          <w:rFonts w:ascii="Times New Roman" w:hAnsi="Times New Roman"/>
          <w:sz w:val="28"/>
          <w:szCs w:val="28"/>
        </w:rPr>
        <w:t xml:space="preserve"> </w:t>
      </w:r>
      <w:r w:rsidR="00AE0E14" w:rsidRPr="002223F4">
        <w:rPr>
          <w:rFonts w:ascii="Times New Roman" w:hAnsi="Times New Roman" w:hint="eastAsia"/>
          <w:sz w:val="28"/>
          <w:szCs w:val="28"/>
        </w:rPr>
        <w:t>муниципальных</w:t>
      </w:r>
      <w:r w:rsidR="00AE0E14" w:rsidRPr="002223F4">
        <w:rPr>
          <w:rFonts w:ascii="Times New Roman" w:hAnsi="Times New Roman"/>
          <w:sz w:val="28"/>
          <w:szCs w:val="28"/>
        </w:rPr>
        <w:t xml:space="preserve"> </w:t>
      </w:r>
      <w:r w:rsidR="00AE0E14" w:rsidRPr="002223F4">
        <w:rPr>
          <w:rFonts w:ascii="Times New Roman" w:hAnsi="Times New Roman" w:hint="eastAsia"/>
          <w:sz w:val="28"/>
          <w:szCs w:val="28"/>
        </w:rPr>
        <w:t>нужд</w:t>
      </w:r>
      <w:r w:rsidR="00AE0E14" w:rsidRPr="002223F4">
        <w:rPr>
          <w:rFonts w:ascii="Times New Roman" w:hAnsi="Times New Roman"/>
          <w:sz w:val="28"/>
          <w:szCs w:val="28"/>
        </w:rPr>
        <w:t>.</w:t>
      </w:r>
      <w:r w:rsidRPr="002223F4">
        <w:rPr>
          <w:rFonts w:ascii="Times New Roman" w:hAnsi="Times New Roman"/>
          <w:sz w:val="28"/>
          <w:szCs w:val="28"/>
        </w:rPr>
        <w:t>»</w:t>
      </w:r>
      <w:r w:rsidR="001F3158" w:rsidRPr="002223F4">
        <w:rPr>
          <w:rFonts w:ascii="Times New Roman" w:hAnsi="Times New Roman"/>
          <w:sz w:val="28"/>
          <w:szCs w:val="28"/>
        </w:rPr>
        <w:t>;</w:t>
      </w:r>
    </w:p>
    <w:p w:rsidR="00484086" w:rsidRPr="002223F4" w:rsidRDefault="001F3158" w:rsidP="00AE0E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7) в</w:t>
      </w:r>
      <w:r w:rsidR="005E299C" w:rsidRPr="002223F4">
        <w:rPr>
          <w:rFonts w:ascii="Times New Roman" w:hAnsi="Times New Roman"/>
          <w:sz w:val="28"/>
          <w:szCs w:val="28"/>
        </w:rPr>
        <w:t xml:space="preserve"> абзаце первом</w:t>
      </w:r>
      <w:r w:rsidR="00484086" w:rsidRPr="002223F4">
        <w:rPr>
          <w:rFonts w:ascii="Times New Roman" w:hAnsi="Times New Roman"/>
          <w:sz w:val="28"/>
          <w:szCs w:val="28"/>
        </w:rPr>
        <w:t xml:space="preserve"> подпункт</w:t>
      </w:r>
      <w:r w:rsidR="005E299C" w:rsidRPr="002223F4">
        <w:rPr>
          <w:rFonts w:ascii="Times New Roman" w:hAnsi="Times New Roman"/>
          <w:sz w:val="28"/>
          <w:szCs w:val="28"/>
        </w:rPr>
        <w:t>а</w:t>
      </w:r>
      <w:r w:rsidR="00484086" w:rsidRPr="002223F4">
        <w:rPr>
          <w:rFonts w:ascii="Times New Roman" w:hAnsi="Times New Roman"/>
          <w:sz w:val="28"/>
          <w:szCs w:val="28"/>
        </w:rPr>
        <w:t xml:space="preserve"> 2 пункта</w:t>
      </w:r>
      <w:r w:rsidR="00246740" w:rsidRPr="002223F4">
        <w:rPr>
          <w:rFonts w:ascii="Times New Roman" w:hAnsi="Times New Roman"/>
          <w:sz w:val="28"/>
          <w:szCs w:val="28"/>
        </w:rPr>
        <w:t xml:space="preserve"> 5.6.1 слово «первый» исключить;</w:t>
      </w:r>
    </w:p>
    <w:p w:rsidR="007A3B93" w:rsidRPr="002223F4" w:rsidRDefault="001F3158" w:rsidP="007A3B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8) п</w:t>
      </w:r>
      <w:r w:rsidR="007A3B93" w:rsidRPr="002223F4">
        <w:rPr>
          <w:rFonts w:ascii="Times New Roman" w:hAnsi="Times New Roman"/>
          <w:sz w:val="28"/>
          <w:szCs w:val="28"/>
        </w:rPr>
        <w:t xml:space="preserve">риложение №1 </w:t>
      </w:r>
      <w:r w:rsidR="00896029" w:rsidRPr="002223F4">
        <w:rPr>
          <w:rFonts w:ascii="Times New Roman" w:hAnsi="Times New Roman"/>
          <w:sz w:val="28"/>
          <w:szCs w:val="28"/>
        </w:rPr>
        <w:t>к регламенту</w:t>
      </w:r>
      <w:r w:rsidR="00971A9C" w:rsidRPr="002223F4">
        <w:rPr>
          <w:rFonts w:ascii="Times New Roman" w:hAnsi="Times New Roman"/>
          <w:sz w:val="28"/>
          <w:szCs w:val="28"/>
        </w:rPr>
        <w:t xml:space="preserve"> </w:t>
      </w:r>
      <w:r w:rsidR="007A3B93" w:rsidRPr="002223F4">
        <w:rPr>
          <w:rFonts w:ascii="Times New Roman" w:hAnsi="Times New Roman"/>
          <w:sz w:val="28"/>
          <w:szCs w:val="28"/>
        </w:rPr>
        <w:t xml:space="preserve">изложить в </w:t>
      </w:r>
      <w:r w:rsidR="00C96C60" w:rsidRPr="002223F4">
        <w:rPr>
          <w:rFonts w:ascii="Times New Roman" w:hAnsi="Times New Roman"/>
          <w:sz w:val="28"/>
          <w:szCs w:val="28"/>
        </w:rPr>
        <w:t xml:space="preserve">новой </w:t>
      </w:r>
      <w:r w:rsidR="007A3B93" w:rsidRPr="002223F4">
        <w:rPr>
          <w:rFonts w:ascii="Times New Roman" w:hAnsi="Times New Roman"/>
          <w:sz w:val="28"/>
          <w:szCs w:val="28"/>
        </w:rPr>
        <w:t>редакции согласно приложению №2 к настоящим изменениям.</w:t>
      </w:r>
    </w:p>
    <w:p w:rsidR="009C554D" w:rsidRPr="002223F4" w:rsidRDefault="00971A9C" w:rsidP="009C55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4</w:t>
      </w:r>
      <w:r w:rsidR="009C554D" w:rsidRPr="002223F4">
        <w:rPr>
          <w:rFonts w:ascii="Times New Roman" w:hAnsi="Times New Roman"/>
          <w:sz w:val="28"/>
          <w:szCs w:val="28"/>
        </w:rPr>
        <w:t>. В приложени</w:t>
      </w:r>
      <w:r w:rsidR="004A3531" w:rsidRPr="002223F4">
        <w:rPr>
          <w:rFonts w:ascii="Times New Roman" w:hAnsi="Times New Roman"/>
          <w:sz w:val="28"/>
          <w:szCs w:val="28"/>
        </w:rPr>
        <w:t>и</w:t>
      </w:r>
      <w:r w:rsidR="009C554D" w:rsidRPr="002223F4">
        <w:rPr>
          <w:rFonts w:ascii="Times New Roman" w:hAnsi="Times New Roman"/>
          <w:sz w:val="28"/>
          <w:szCs w:val="28"/>
        </w:rPr>
        <w:t xml:space="preserve"> № 3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9C554D" w:rsidRPr="002223F4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="00B4601E" w:rsidRPr="002223F4">
        <w:rPr>
          <w:rFonts w:ascii="Times New Roman" w:hAnsi="Times New Roman"/>
          <w:sz w:val="28"/>
          <w:szCs w:val="28"/>
        </w:rPr>
        <w:t>«</w:t>
      </w:r>
      <w:r w:rsidR="009C554D" w:rsidRPr="002223F4">
        <w:rPr>
          <w:rFonts w:ascii="Times New Roman" w:hAnsi="Times New Roman"/>
          <w:sz w:val="28"/>
          <w:szCs w:val="28"/>
        </w:rPr>
        <w:t xml:space="preserve">Создание условий для развития местного </w:t>
      </w:r>
      <w:r w:rsidR="009C554D" w:rsidRPr="002223F4">
        <w:rPr>
          <w:rFonts w:ascii="Times New Roman" w:hAnsi="Times New Roman"/>
          <w:sz w:val="28"/>
          <w:szCs w:val="28"/>
        </w:rPr>
        <w:lastRenderedPageBreak/>
        <w:t>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</w:r>
      <w:r w:rsidR="00B4601E" w:rsidRPr="002223F4">
        <w:rPr>
          <w:rFonts w:ascii="Times New Roman" w:hAnsi="Times New Roman"/>
          <w:sz w:val="28"/>
          <w:szCs w:val="28"/>
        </w:rPr>
        <w:t>»</w:t>
      </w:r>
      <w:r w:rsidR="00C96C60" w:rsidRPr="002223F4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9C554D" w:rsidRPr="002223F4">
        <w:rPr>
          <w:rFonts w:ascii="Times New Roman" w:hAnsi="Times New Roman"/>
          <w:sz w:val="28"/>
          <w:szCs w:val="28"/>
        </w:rPr>
        <w:t>: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1) пункт 1.3.3 изложить в следующей редакции:</w:t>
      </w:r>
    </w:p>
    <w:p w:rsidR="001F3158" w:rsidRPr="002223F4" w:rsidRDefault="001F3158" w:rsidP="002223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«1.3.3. В процессе исполнения муниципальной функции Управление культуры взаимодействует с муниципальными учреждениями культуры Новокузнецкого городского округа (далее - муниципальные учреждения культуры).</w:t>
      </w:r>
    </w:p>
    <w:p w:rsidR="001F3158" w:rsidRPr="002223F4" w:rsidRDefault="001F3158" w:rsidP="002223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Муниципальными учреждениями культуры, организующими культурный досуг и развитие творческих способностей жителей Новокузнецкого городского округа, являются: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казенное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Координационно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аналитический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центр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Управления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Многофункциональный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комплекс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Центрального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района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Многофункциональный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комплекс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Орджоникидзевского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района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Многофункциональный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комплекс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Куйбышевского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района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Дворец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Алюминщик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Джаз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клуб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Геликон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Досуговый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центр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Комсомолец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автономное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Новокузнецкий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художественный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музей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автономное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музей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заповедник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Кузнецкая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крепость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автономное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культуры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Новокузнецкий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краеведческий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музей</w:t>
      </w:r>
      <w:r w:rsidRPr="002223F4">
        <w:rPr>
          <w:rFonts w:ascii="Times New Roman" w:hAnsi="Times New Roman"/>
          <w:sz w:val="28"/>
          <w:szCs w:val="28"/>
        </w:rPr>
        <w:t>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муниципальное автономное учреждение культуры «Литературно-мемориальный музей Ф. М. Достоевского»;</w:t>
      </w:r>
    </w:p>
    <w:p w:rsidR="001F3158" w:rsidRPr="002223F4" w:rsidRDefault="001F3158" w:rsidP="001F3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м</w:t>
      </w:r>
      <w:r w:rsidRPr="002223F4">
        <w:rPr>
          <w:rFonts w:ascii="Times New Roman" w:hAnsi="Times New Roman" w:hint="eastAsia"/>
          <w:sz w:val="28"/>
          <w:szCs w:val="28"/>
        </w:rPr>
        <w:t>униципальное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бюджетное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учреждение</w:t>
      </w:r>
      <w:r w:rsidRPr="002223F4">
        <w:rPr>
          <w:rFonts w:ascii="Times New Roman" w:hAnsi="Times New Roman"/>
          <w:sz w:val="28"/>
          <w:szCs w:val="28"/>
        </w:rPr>
        <w:t xml:space="preserve"> «</w:t>
      </w:r>
      <w:r w:rsidRPr="002223F4">
        <w:rPr>
          <w:rFonts w:ascii="Times New Roman" w:hAnsi="Times New Roman" w:hint="eastAsia"/>
          <w:sz w:val="28"/>
          <w:szCs w:val="28"/>
        </w:rPr>
        <w:t>Муниципальная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информационно</w:t>
      </w:r>
      <w:r w:rsidRPr="002223F4">
        <w:rPr>
          <w:rFonts w:ascii="Times New Roman" w:hAnsi="Times New Roman"/>
          <w:sz w:val="28"/>
          <w:szCs w:val="28"/>
        </w:rPr>
        <w:t>-</w:t>
      </w:r>
      <w:r w:rsidRPr="002223F4">
        <w:rPr>
          <w:rFonts w:ascii="Times New Roman" w:hAnsi="Times New Roman" w:hint="eastAsia"/>
          <w:sz w:val="28"/>
          <w:szCs w:val="28"/>
        </w:rPr>
        <w:t>библиотечная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система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г</w:t>
      </w:r>
      <w:r w:rsidRPr="002223F4">
        <w:rPr>
          <w:rFonts w:ascii="Times New Roman" w:hAnsi="Times New Roman"/>
          <w:sz w:val="28"/>
          <w:szCs w:val="28"/>
        </w:rPr>
        <w:t xml:space="preserve">. </w:t>
      </w:r>
      <w:r w:rsidRPr="002223F4">
        <w:rPr>
          <w:rFonts w:ascii="Times New Roman" w:hAnsi="Times New Roman" w:hint="eastAsia"/>
          <w:sz w:val="28"/>
          <w:szCs w:val="28"/>
        </w:rPr>
        <w:t>Новокузнецка</w:t>
      </w:r>
      <w:r w:rsidRPr="002223F4">
        <w:rPr>
          <w:rFonts w:ascii="Times New Roman" w:hAnsi="Times New Roman"/>
          <w:sz w:val="28"/>
          <w:szCs w:val="28"/>
        </w:rPr>
        <w:t>».»</w:t>
      </w:r>
      <w:r w:rsidR="005C6B41" w:rsidRPr="002223F4">
        <w:rPr>
          <w:rFonts w:ascii="Times New Roman" w:hAnsi="Times New Roman"/>
          <w:sz w:val="28"/>
          <w:szCs w:val="28"/>
        </w:rPr>
        <w:t>;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2) в пункте 1.4.1: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абзацы второй и третий изложить в следующей редакции: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Конституция Российской Федерации (с изменениями и дополнениями) («Российская газета», 25.12.1993, №237; официальный интернет-портал правовой информации http://www.pravo.gov.ru, 01.08.2014; Собрание законодательства Российской Федерации, 04.08.2014, №31, ст. 4398);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 xml:space="preserve">- </w:t>
      </w:r>
      <w:r w:rsidR="00250D6B" w:rsidRPr="002223F4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 культуре, утвержденные Верховным Советом Российской Федерации от 09.10.1992 №3612-1 </w:t>
      </w:r>
      <w:r w:rsidRPr="002223F4">
        <w:rPr>
          <w:rFonts w:ascii="Times New Roman" w:hAnsi="Times New Roman"/>
          <w:sz w:val="28"/>
          <w:szCs w:val="28"/>
        </w:rPr>
        <w:t>(с изменениями и дополнениями) («Российская газета», 17.11.1992, №248);»;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lastRenderedPageBreak/>
        <w:t>а</w:t>
      </w:r>
      <w:r w:rsidRPr="002223F4">
        <w:rPr>
          <w:rFonts w:ascii="Times New Roman" w:hAnsi="Times New Roman" w:hint="eastAsia"/>
          <w:sz w:val="28"/>
          <w:szCs w:val="28"/>
        </w:rPr>
        <w:t>бзац</w:t>
      </w:r>
      <w:r w:rsidRPr="002223F4">
        <w:rPr>
          <w:rFonts w:ascii="Times New Roman" w:hAnsi="Times New Roman"/>
          <w:sz w:val="28"/>
          <w:szCs w:val="28"/>
        </w:rPr>
        <w:t xml:space="preserve">ы двенадцатый-четырнадцатый изложить в </w:t>
      </w:r>
      <w:r w:rsidRPr="002223F4">
        <w:rPr>
          <w:rFonts w:ascii="Times New Roman" w:hAnsi="Times New Roman" w:hint="eastAsia"/>
          <w:sz w:val="28"/>
          <w:szCs w:val="28"/>
        </w:rPr>
        <w:t>следующей</w:t>
      </w:r>
      <w:r w:rsidRPr="002223F4">
        <w:rPr>
          <w:rFonts w:ascii="Times New Roman" w:hAnsi="Times New Roman"/>
          <w:sz w:val="28"/>
          <w:szCs w:val="28"/>
        </w:rPr>
        <w:t xml:space="preserve"> </w:t>
      </w:r>
      <w:r w:rsidRPr="002223F4">
        <w:rPr>
          <w:rFonts w:ascii="Times New Roman" w:hAnsi="Times New Roman" w:hint="eastAsia"/>
          <w:sz w:val="28"/>
          <w:szCs w:val="28"/>
        </w:rPr>
        <w:t>редакции</w:t>
      </w:r>
      <w:r w:rsidRPr="002223F4">
        <w:rPr>
          <w:rFonts w:ascii="Times New Roman" w:hAnsi="Times New Roman"/>
          <w:sz w:val="28"/>
          <w:szCs w:val="28"/>
        </w:rPr>
        <w:t>: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«- Устав Новокузнецкого городского округа, принятый постановлением Новокузнецкого городского Совета народных депутатов от 07.12.2009 №11/117 (с изменениями и дополнениями) («Новокузнецк», 19.01.2010, №3);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решение Новокузнецкого городского Совета народных депутатов от 30.09.2015 №9/103 «Об утверждении Положения об Управлении культуры администрации города Новокузнецка» (с изменениями и дополнениями) («Новокузнецк», 08.10.2015, №40);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- настоящий административный регламент.»:</w:t>
      </w:r>
    </w:p>
    <w:p w:rsidR="00E22CFB" w:rsidRPr="002223F4" w:rsidRDefault="00E22CFB" w:rsidP="00E22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абзац пятнадцатый исключить;</w:t>
      </w:r>
    </w:p>
    <w:p w:rsidR="004077C1" w:rsidRPr="002223F4" w:rsidRDefault="004077C1" w:rsidP="008444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3</w:t>
      </w:r>
      <w:r w:rsidR="006305C7" w:rsidRPr="002223F4">
        <w:rPr>
          <w:rFonts w:ascii="Times New Roman" w:hAnsi="Times New Roman"/>
          <w:sz w:val="28"/>
          <w:szCs w:val="28"/>
        </w:rPr>
        <w:t>) в</w:t>
      </w:r>
      <w:r w:rsidRPr="002223F4">
        <w:rPr>
          <w:rFonts w:ascii="Times New Roman" w:hAnsi="Times New Roman"/>
          <w:sz w:val="28"/>
          <w:szCs w:val="28"/>
        </w:rPr>
        <w:t xml:space="preserve"> пункте 3.2.7 слово «первого» исключить</w:t>
      </w:r>
      <w:r w:rsidR="006305C7" w:rsidRPr="002223F4">
        <w:rPr>
          <w:rFonts w:ascii="Times New Roman" w:hAnsi="Times New Roman"/>
          <w:sz w:val="28"/>
          <w:szCs w:val="28"/>
        </w:rPr>
        <w:t>;</w:t>
      </w:r>
    </w:p>
    <w:p w:rsidR="00484086" w:rsidRPr="002223F4" w:rsidRDefault="004077C1" w:rsidP="008444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4</w:t>
      </w:r>
      <w:r w:rsidR="006305C7" w:rsidRPr="002223F4">
        <w:rPr>
          <w:rFonts w:ascii="Times New Roman" w:hAnsi="Times New Roman"/>
          <w:sz w:val="28"/>
          <w:szCs w:val="28"/>
        </w:rPr>
        <w:t xml:space="preserve">) в </w:t>
      </w:r>
      <w:r w:rsidR="005E299C" w:rsidRPr="002223F4">
        <w:rPr>
          <w:rFonts w:ascii="Times New Roman" w:hAnsi="Times New Roman"/>
          <w:sz w:val="28"/>
          <w:szCs w:val="28"/>
        </w:rPr>
        <w:t>абзаце первом</w:t>
      </w:r>
      <w:r w:rsidR="00484086" w:rsidRPr="002223F4">
        <w:rPr>
          <w:rFonts w:ascii="Times New Roman" w:hAnsi="Times New Roman"/>
          <w:sz w:val="28"/>
          <w:szCs w:val="28"/>
        </w:rPr>
        <w:t xml:space="preserve"> подпункт</w:t>
      </w:r>
      <w:r w:rsidR="005E299C" w:rsidRPr="002223F4">
        <w:rPr>
          <w:rFonts w:ascii="Times New Roman" w:hAnsi="Times New Roman"/>
          <w:sz w:val="28"/>
          <w:szCs w:val="28"/>
        </w:rPr>
        <w:t>а</w:t>
      </w:r>
      <w:r w:rsidR="00484086" w:rsidRPr="002223F4">
        <w:rPr>
          <w:rFonts w:ascii="Times New Roman" w:hAnsi="Times New Roman"/>
          <w:sz w:val="28"/>
          <w:szCs w:val="28"/>
        </w:rPr>
        <w:t xml:space="preserve"> 2 пункта 5.6.1 слово «п</w:t>
      </w:r>
      <w:r w:rsidR="006305C7" w:rsidRPr="002223F4">
        <w:rPr>
          <w:rFonts w:ascii="Times New Roman" w:hAnsi="Times New Roman"/>
          <w:sz w:val="28"/>
          <w:szCs w:val="28"/>
        </w:rPr>
        <w:t>ервый» исключить;</w:t>
      </w:r>
    </w:p>
    <w:p w:rsidR="00B82B6E" w:rsidRPr="002223F4" w:rsidRDefault="004077C1" w:rsidP="00B82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5</w:t>
      </w:r>
      <w:r w:rsidR="006305C7" w:rsidRPr="002223F4">
        <w:rPr>
          <w:rFonts w:ascii="Times New Roman" w:hAnsi="Times New Roman"/>
          <w:sz w:val="28"/>
          <w:szCs w:val="28"/>
        </w:rPr>
        <w:t>) п</w:t>
      </w:r>
      <w:r w:rsidR="00B82B6E" w:rsidRPr="002223F4">
        <w:rPr>
          <w:rFonts w:ascii="Times New Roman" w:hAnsi="Times New Roman"/>
          <w:sz w:val="28"/>
          <w:szCs w:val="28"/>
        </w:rPr>
        <w:t xml:space="preserve">риложение №1 </w:t>
      </w:r>
      <w:r w:rsidR="00E205AF" w:rsidRPr="002223F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="00B82B6E" w:rsidRPr="002223F4">
        <w:rPr>
          <w:rFonts w:ascii="Times New Roman" w:hAnsi="Times New Roman"/>
          <w:sz w:val="28"/>
          <w:szCs w:val="28"/>
        </w:rPr>
        <w:t xml:space="preserve">изложить в </w:t>
      </w:r>
      <w:r w:rsidR="00C96C60" w:rsidRPr="002223F4">
        <w:rPr>
          <w:rFonts w:ascii="Times New Roman" w:hAnsi="Times New Roman"/>
          <w:sz w:val="28"/>
          <w:szCs w:val="28"/>
        </w:rPr>
        <w:t xml:space="preserve">новой </w:t>
      </w:r>
      <w:r w:rsidR="00B82B6E" w:rsidRPr="002223F4">
        <w:rPr>
          <w:rFonts w:ascii="Times New Roman" w:hAnsi="Times New Roman"/>
          <w:sz w:val="28"/>
          <w:szCs w:val="28"/>
        </w:rPr>
        <w:t>редакции согласно приложению №3 к настоящим изменениям.</w:t>
      </w:r>
    </w:p>
    <w:p w:rsidR="00B82B6E" w:rsidRPr="002223F4" w:rsidRDefault="00B82B6E" w:rsidP="00DE7B36">
      <w:pPr>
        <w:pStyle w:val="ConsPlusNormal"/>
        <w:ind w:firstLine="709"/>
        <w:jc w:val="right"/>
      </w:pPr>
    </w:p>
    <w:p w:rsidR="0094005F" w:rsidRPr="002223F4" w:rsidRDefault="0094005F" w:rsidP="00DE7B36">
      <w:pPr>
        <w:pStyle w:val="ConsPlusNormal"/>
        <w:ind w:firstLine="709"/>
        <w:jc w:val="right"/>
      </w:pPr>
    </w:p>
    <w:p w:rsidR="0094005F" w:rsidRPr="002223F4" w:rsidRDefault="0094005F" w:rsidP="00DE7B36">
      <w:pPr>
        <w:pStyle w:val="ConsPlusNormal"/>
        <w:ind w:firstLine="709"/>
        <w:jc w:val="right"/>
      </w:pPr>
    </w:p>
    <w:p w:rsidR="00B82B6E" w:rsidRPr="002223F4" w:rsidRDefault="0094005F" w:rsidP="0094005F">
      <w:pPr>
        <w:pStyle w:val="ConsPlusNormal"/>
        <w:jc w:val="both"/>
      </w:pPr>
      <w:r w:rsidRPr="002223F4">
        <w:t>Заместитель Главы города</w:t>
      </w:r>
    </w:p>
    <w:p w:rsidR="0094005F" w:rsidRPr="002223F4" w:rsidRDefault="0094005F" w:rsidP="0094005F">
      <w:pPr>
        <w:pStyle w:val="ConsPlusNormal"/>
        <w:jc w:val="both"/>
      </w:pPr>
      <w:r w:rsidRPr="002223F4">
        <w:t>по социальным вопросам</w:t>
      </w:r>
      <w:r w:rsidR="00080228" w:rsidRPr="002223F4">
        <w:t xml:space="preserve">                                                    </w:t>
      </w:r>
      <w:r w:rsidR="001D048D" w:rsidRPr="002223F4">
        <w:t xml:space="preserve">  </w:t>
      </w:r>
      <w:r w:rsidR="00080228" w:rsidRPr="002223F4">
        <w:t xml:space="preserve">         </w:t>
      </w:r>
      <w:r w:rsidRPr="002223F4">
        <w:t>Г.А. Вержицкий</w:t>
      </w:r>
    </w:p>
    <w:p w:rsidR="0094005F" w:rsidRPr="002223F4" w:rsidRDefault="0094005F" w:rsidP="00DE7B36">
      <w:pPr>
        <w:pStyle w:val="ConsPlusNormal"/>
        <w:ind w:firstLine="709"/>
        <w:jc w:val="right"/>
      </w:pPr>
    </w:p>
    <w:p w:rsidR="00DE7B36" w:rsidRPr="002223F4" w:rsidRDefault="00593BF4" w:rsidP="00DE7B36">
      <w:pPr>
        <w:pStyle w:val="ConsPlusNormal"/>
        <w:ind w:firstLine="709"/>
        <w:jc w:val="right"/>
      </w:pPr>
      <w:r w:rsidRPr="002223F4">
        <w:br w:type="page"/>
      </w:r>
      <w:r w:rsidR="00DE7B36" w:rsidRPr="002223F4">
        <w:lastRenderedPageBreak/>
        <w:t>Приложение №1</w:t>
      </w:r>
    </w:p>
    <w:p w:rsidR="00DE7B36" w:rsidRPr="002223F4" w:rsidRDefault="00DE7B36" w:rsidP="00DE7B36">
      <w:pPr>
        <w:pStyle w:val="ConsPlusNormal"/>
        <w:ind w:firstLine="709"/>
        <w:jc w:val="right"/>
      </w:pPr>
      <w:r w:rsidRPr="002223F4">
        <w:t xml:space="preserve">к изменениям </w:t>
      </w:r>
      <w:r w:rsidRPr="002223F4">
        <w:rPr>
          <w:bCs/>
        </w:rPr>
        <w:t xml:space="preserve">в </w:t>
      </w:r>
      <w:r w:rsidRPr="002223F4">
        <w:t>постановление администрации</w:t>
      </w:r>
    </w:p>
    <w:p w:rsidR="00DE7B36" w:rsidRPr="002223F4" w:rsidRDefault="00DE7B36" w:rsidP="00DE7B36">
      <w:pPr>
        <w:pStyle w:val="ConsPlusNormal"/>
        <w:ind w:firstLine="709"/>
        <w:jc w:val="right"/>
      </w:pPr>
      <w:r w:rsidRPr="002223F4">
        <w:t>города Новокузнецка от 22.06.2012 №86</w:t>
      </w:r>
    </w:p>
    <w:p w:rsidR="00DE7B36" w:rsidRPr="002223F4" w:rsidRDefault="00B4601E" w:rsidP="00DE7B36">
      <w:pPr>
        <w:pStyle w:val="ConsPlusNormal"/>
        <w:ind w:firstLine="709"/>
        <w:jc w:val="right"/>
      </w:pPr>
      <w:r w:rsidRPr="002223F4">
        <w:t>«</w:t>
      </w:r>
      <w:r w:rsidR="00DE7B36" w:rsidRPr="002223F4">
        <w:t>Об утверждении административных</w:t>
      </w:r>
    </w:p>
    <w:p w:rsidR="00DE7B36" w:rsidRPr="002223F4" w:rsidRDefault="00DE7B36" w:rsidP="00DE7B36">
      <w:pPr>
        <w:pStyle w:val="ConsPlusNormal"/>
        <w:ind w:firstLine="709"/>
        <w:jc w:val="right"/>
      </w:pPr>
      <w:r w:rsidRPr="002223F4">
        <w:t>регламентов исполнения Управлением культуры</w:t>
      </w:r>
    </w:p>
    <w:p w:rsidR="00DE7B36" w:rsidRPr="002223F4" w:rsidRDefault="00DE7B36" w:rsidP="00DE7B36">
      <w:pPr>
        <w:pStyle w:val="ConsPlusNormal"/>
        <w:ind w:firstLine="709"/>
        <w:jc w:val="right"/>
      </w:pPr>
      <w:r w:rsidRPr="002223F4">
        <w:t>администрации города Новокузнецка</w:t>
      </w:r>
    </w:p>
    <w:p w:rsidR="00DE7B36" w:rsidRPr="002223F4" w:rsidRDefault="00DE7B36" w:rsidP="00DE7B36">
      <w:pPr>
        <w:pStyle w:val="ConsPlusNormal"/>
        <w:ind w:firstLine="709"/>
        <w:jc w:val="right"/>
      </w:pPr>
      <w:r w:rsidRPr="002223F4">
        <w:t>муниципальных функций</w:t>
      </w:r>
      <w:r w:rsidR="00B4601E" w:rsidRPr="002223F4">
        <w:t>»</w:t>
      </w:r>
    </w:p>
    <w:p w:rsidR="00DE7B36" w:rsidRPr="002223F4" w:rsidRDefault="00DE7B36" w:rsidP="00DE7B36">
      <w:pPr>
        <w:pStyle w:val="ConsPlusNormal"/>
        <w:ind w:firstLine="709"/>
        <w:jc w:val="right"/>
        <w:rPr>
          <w:bCs/>
        </w:rPr>
      </w:pPr>
    </w:p>
    <w:p w:rsidR="00DE7B36" w:rsidRPr="002223F4" w:rsidRDefault="00DE7B36" w:rsidP="00593BF4">
      <w:pPr>
        <w:pStyle w:val="ConsPlusNormal"/>
        <w:jc w:val="right"/>
        <w:outlineLvl w:val="0"/>
      </w:pPr>
    </w:p>
    <w:p w:rsidR="00593BF4" w:rsidRPr="002223F4" w:rsidRDefault="00C96C60" w:rsidP="00593BF4">
      <w:pPr>
        <w:pStyle w:val="ConsPlusNormal"/>
        <w:jc w:val="right"/>
        <w:outlineLvl w:val="0"/>
      </w:pPr>
      <w:r w:rsidRPr="002223F4">
        <w:t>«</w:t>
      </w:r>
      <w:r w:rsidR="00DE7B36" w:rsidRPr="002223F4">
        <w:t>П</w:t>
      </w:r>
      <w:r w:rsidR="00593BF4" w:rsidRPr="002223F4">
        <w:t xml:space="preserve">риложение </w:t>
      </w:r>
      <w:r w:rsidR="00DE7B36" w:rsidRPr="002223F4">
        <w:t>№</w:t>
      </w:r>
      <w:r w:rsidR="00593BF4" w:rsidRPr="002223F4">
        <w:t>1</w:t>
      </w:r>
    </w:p>
    <w:p w:rsidR="00593BF4" w:rsidRPr="002223F4" w:rsidRDefault="00593BF4" w:rsidP="00593BF4">
      <w:pPr>
        <w:pStyle w:val="ConsPlusNormal"/>
        <w:jc w:val="right"/>
      </w:pPr>
      <w:r w:rsidRPr="002223F4">
        <w:t>к административному регламенту</w:t>
      </w:r>
    </w:p>
    <w:p w:rsidR="00593BF4" w:rsidRPr="002223F4" w:rsidRDefault="00593BF4" w:rsidP="00593BF4">
      <w:pPr>
        <w:pStyle w:val="ConsPlusNormal"/>
        <w:jc w:val="right"/>
      </w:pPr>
      <w:r w:rsidRPr="002223F4">
        <w:t>исполнения муниципальной функции</w:t>
      </w:r>
    </w:p>
    <w:p w:rsidR="00593BF4" w:rsidRPr="002223F4" w:rsidRDefault="00B4601E" w:rsidP="00593BF4">
      <w:pPr>
        <w:pStyle w:val="ConsPlusNormal"/>
        <w:jc w:val="right"/>
      </w:pPr>
      <w:r w:rsidRPr="002223F4">
        <w:t>«</w:t>
      </w:r>
      <w:r w:rsidR="00593BF4" w:rsidRPr="002223F4">
        <w:t>Организация музейной деятельности</w:t>
      </w:r>
      <w:r w:rsidRPr="002223F4">
        <w:t>»</w:t>
      </w:r>
    </w:p>
    <w:p w:rsidR="00593BF4" w:rsidRPr="002223F4" w:rsidRDefault="00593BF4" w:rsidP="00DE7B36">
      <w:pPr>
        <w:pStyle w:val="ConsPlusNormal"/>
        <w:spacing w:before="360"/>
        <w:jc w:val="center"/>
        <w:rPr>
          <w:bCs/>
        </w:rPr>
      </w:pPr>
      <w:r w:rsidRPr="002223F4">
        <w:rPr>
          <w:bCs/>
        </w:rPr>
        <w:t>И</w:t>
      </w:r>
      <w:r w:rsidR="00DE7B36" w:rsidRPr="002223F4">
        <w:rPr>
          <w:bCs/>
        </w:rPr>
        <w:t>нформация</w:t>
      </w:r>
    </w:p>
    <w:p w:rsidR="00F70210" w:rsidRPr="002223F4" w:rsidRDefault="00F70210" w:rsidP="00F70210">
      <w:pPr>
        <w:pStyle w:val="ConsPlusNormal"/>
        <w:jc w:val="center"/>
        <w:rPr>
          <w:bCs/>
        </w:rPr>
      </w:pPr>
      <w:hyperlink r:id="rId20" w:history="1"/>
      <w:r w:rsidRPr="002223F4">
        <w:rPr>
          <w:bCs/>
        </w:rPr>
        <w:t>о месте нахождения и графике работы, справочных телефонах</w:t>
      </w:r>
    </w:p>
    <w:p w:rsidR="00F70210" w:rsidRPr="002223F4" w:rsidRDefault="00F70210" w:rsidP="00F70210">
      <w:pPr>
        <w:pStyle w:val="ConsPlusNormal"/>
        <w:jc w:val="center"/>
        <w:rPr>
          <w:bCs/>
        </w:rPr>
      </w:pPr>
      <w:r w:rsidRPr="002223F4">
        <w:rPr>
          <w:bCs/>
        </w:rPr>
        <w:t>(телефонах для справок и консультаций) и об адресе электронной почты</w:t>
      </w:r>
    </w:p>
    <w:p w:rsidR="00F70210" w:rsidRPr="002223F4" w:rsidRDefault="00F70210" w:rsidP="00F70210">
      <w:pPr>
        <w:pStyle w:val="ConsPlusNormal"/>
        <w:spacing w:after="360"/>
        <w:jc w:val="center"/>
        <w:rPr>
          <w:bCs/>
        </w:rPr>
      </w:pPr>
      <w:r w:rsidRPr="002223F4">
        <w:rPr>
          <w:bCs/>
        </w:rPr>
        <w:t>Управления культуры администрации города Новокузнецка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Управление культуры администрации города Новокузнецка: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Адрес: 6540</w:t>
      </w:r>
      <w:r w:rsidR="00DE7B36" w:rsidRPr="002223F4">
        <w:t>18</w:t>
      </w:r>
      <w:r w:rsidRPr="002223F4">
        <w:t>, г. Новоку</w:t>
      </w:r>
      <w:r w:rsidR="00947FEE" w:rsidRPr="002223F4">
        <w:t>знецк, ул. Кирова, 64, 2-й этаж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Электронн</w:t>
      </w:r>
      <w:r w:rsidR="00947FEE" w:rsidRPr="002223F4">
        <w:t>ый адрес: upr-kult-</w:t>
      </w:r>
      <w:r w:rsidR="00700B87" w:rsidRPr="002223F4">
        <w:rPr>
          <w:lang w:val="en-US"/>
        </w:rPr>
        <w:t>n</w:t>
      </w:r>
      <w:r w:rsidR="00947FEE" w:rsidRPr="002223F4">
        <w:t>vkz@mail.ru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Телефоны:</w:t>
      </w:r>
    </w:p>
    <w:p w:rsidR="00593BF4" w:rsidRPr="002223F4" w:rsidRDefault="00DE7B36" w:rsidP="00CD0DF3">
      <w:pPr>
        <w:pStyle w:val="ConsPlusNormal"/>
        <w:ind w:firstLine="720"/>
        <w:jc w:val="both"/>
      </w:pPr>
      <w:r w:rsidRPr="002223F4">
        <w:t>(3843) 777-281</w:t>
      </w:r>
      <w:r w:rsidR="00103155" w:rsidRPr="002223F4">
        <w:t xml:space="preserve"> -</w:t>
      </w:r>
      <w:r w:rsidRPr="002223F4">
        <w:t xml:space="preserve"> приемная;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(3843) 777-266</w:t>
      </w:r>
      <w:r w:rsidR="00103155" w:rsidRPr="002223F4">
        <w:t xml:space="preserve"> -</w:t>
      </w:r>
      <w:r w:rsidR="00DE7B36" w:rsidRPr="002223F4">
        <w:t xml:space="preserve"> начальник Управления культуры;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(3843) 776-223</w:t>
      </w:r>
      <w:r w:rsidR="00103155" w:rsidRPr="002223F4">
        <w:t xml:space="preserve"> -</w:t>
      </w:r>
      <w:r w:rsidRPr="002223F4">
        <w:t xml:space="preserve"> заместитель</w:t>
      </w:r>
      <w:r w:rsidR="00DE7B36" w:rsidRPr="002223F4">
        <w:t xml:space="preserve"> начальника Управления культуры;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(3843) 777-2</w:t>
      </w:r>
      <w:r w:rsidR="00DE7B36" w:rsidRPr="002223F4">
        <w:t>49</w:t>
      </w:r>
      <w:r w:rsidR="00103155" w:rsidRPr="002223F4">
        <w:t xml:space="preserve"> -</w:t>
      </w:r>
      <w:r w:rsidRPr="002223F4">
        <w:t xml:space="preserve"> </w:t>
      </w:r>
      <w:r w:rsidR="00DE7B36" w:rsidRPr="002223F4">
        <w:t>начальник отдела музейной, библиотечной деятельности и туризма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График работы: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понедельник</w:t>
      </w:r>
      <w:r w:rsidR="00DE7B36" w:rsidRPr="002223F4">
        <w:t xml:space="preserve"> - пятница с 08-30 ч до 17-30 ч;</w:t>
      </w:r>
    </w:p>
    <w:p w:rsidR="00593BF4" w:rsidRPr="002223F4" w:rsidRDefault="00DE7B36" w:rsidP="00CD0DF3">
      <w:pPr>
        <w:pStyle w:val="ConsPlusNormal"/>
        <w:ind w:firstLine="720"/>
        <w:jc w:val="both"/>
      </w:pPr>
      <w:r w:rsidRPr="002223F4">
        <w:t>перерыв с 12-00 ч до 13-00 ч;</w:t>
      </w:r>
    </w:p>
    <w:p w:rsidR="00593BF4" w:rsidRPr="002223F4" w:rsidRDefault="00593BF4" w:rsidP="00CD0DF3">
      <w:pPr>
        <w:pStyle w:val="ConsPlusNormal"/>
        <w:ind w:firstLine="720"/>
        <w:jc w:val="both"/>
      </w:pPr>
      <w:r w:rsidRPr="002223F4">
        <w:t>субб</w:t>
      </w:r>
      <w:r w:rsidR="00DE7B36" w:rsidRPr="002223F4">
        <w:t>ота, воскресенье - выходные дни</w:t>
      </w:r>
      <w:r w:rsidR="00C96C60" w:rsidRPr="002223F4">
        <w:t>»</w:t>
      </w:r>
    </w:p>
    <w:p w:rsidR="00593BF4" w:rsidRPr="002223F4" w:rsidRDefault="00593BF4" w:rsidP="00CD0D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B93" w:rsidRPr="002223F4" w:rsidRDefault="00593BF4" w:rsidP="007A3B93">
      <w:pPr>
        <w:pStyle w:val="ConsPlusNormal"/>
        <w:ind w:firstLine="709"/>
        <w:jc w:val="right"/>
      </w:pPr>
      <w:r w:rsidRPr="002223F4">
        <w:br w:type="page"/>
      </w:r>
      <w:r w:rsidR="007A3B93" w:rsidRPr="002223F4">
        <w:lastRenderedPageBreak/>
        <w:t>Приложение №2</w:t>
      </w:r>
    </w:p>
    <w:p w:rsidR="007A3B93" w:rsidRPr="002223F4" w:rsidRDefault="007A3B93" w:rsidP="007A3B93">
      <w:pPr>
        <w:pStyle w:val="ConsPlusNormal"/>
        <w:ind w:firstLine="709"/>
        <w:jc w:val="right"/>
      </w:pPr>
      <w:r w:rsidRPr="002223F4">
        <w:t xml:space="preserve">к изменениям </w:t>
      </w:r>
      <w:r w:rsidRPr="002223F4">
        <w:rPr>
          <w:bCs/>
        </w:rPr>
        <w:t xml:space="preserve">в </w:t>
      </w:r>
      <w:r w:rsidRPr="002223F4">
        <w:t>постановление администрации</w:t>
      </w:r>
    </w:p>
    <w:p w:rsidR="007A3B93" w:rsidRPr="002223F4" w:rsidRDefault="007A3B93" w:rsidP="007A3B93">
      <w:pPr>
        <w:pStyle w:val="ConsPlusNormal"/>
        <w:ind w:firstLine="709"/>
        <w:jc w:val="right"/>
      </w:pPr>
      <w:r w:rsidRPr="002223F4">
        <w:t>города Новокузнецка от 22.06.2012 №86</w:t>
      </w:r>
    </w:p>
    <w:p w:rsidR="007A3B93" w:rsidRPr="002223F4" w:rsidRDefault="00B4601E" w:rsidP="007A3B93">
      <w:pPr>
        <w:pStyle w:val="ConsPlusNormal"/>
        <w:ind w:firstLine="709"/>
        <w:jc w:val="right"/>
      </w:pPr>
      <w:r w:rsidRPr="002223F4">
        <w:t>«</w:t>
      </w:r>
      <w:r w:rsidR="007A3B93" w:rsidRPr="002223F4">
        <w:t>Об утверждении административных</w:t>
      </w:r>
    </w:p>
    <w:p w:rsidR="007A3B93" w:rsidRPr="002223F4" w:rsidRDefault="007A3B93" w:rsidP="007A3B93">
      <w:pPr>
        <w:pStyle w:val="ConsPlusNormal"/>
        <w:ind w:firstLine="709"/>
        <w:jc w:val="right"/>
      </w:pPr>
      <w:r w:rsidRPr="002223F4">
        <w:t>регламентов исполнения Управлением культуры</w:t>
      </w:r>
    </w:p>
    <w:p w:rsidR="007A3B93" w:rsidRPr="002223F4" w:rsidRDefault="007A3B93" w:rsidP="007A3B93">
      <w:pPr>
        <w:pStyle w:val="ConsPlusNormal"/>
        <w:ind w:firstLine="709"/>
        <w:jc w:val="right"/>
      </w:pPr>
      <w:r w:rsidRPr="002223F4">
        <w:t>администрации города Новокузнецка</w:t>
      </w:r>
    </w:p>
    <w:p w:rsidR="007A3B93" w:rsidRPr="002223F4" w:rsidRDefault="007A3B93" w:rsidP="007A3B93">
      <w:pPr>
        <w:pStyle w:val="ConsPlusNormal"/>
        <w:ind w:firstLine="709"/>
        <w:jc w:val="right"/>
      </w:pPr>
      <w:r w:rsidRPr="002223F4">
        <w:t>муниципальных функций</w:t>
      </w:r>
      <w:r w:rsidR="00B4601E" w:rsidRPr="002223F4">
        <w:t>»</w:t>
      </w:r>
    </w:p>
    <w:p w:rsidR="007A3B93" w:rsidRPr="002223F4" w:rsidRDefault="007A3B93" w:rsidP="007A3B93">
      <w:pPr>
        <w:pStyle w:val="ConsPlusNormal"/>
        <w:ind w:firstLine="709"/>
        <w:jc w:val="right"/>
        <w:rPr>
          <w:bCs/>
        </w:rPr>
      </w:pPr>
    </w:p>
    <w:p w:rsidR="007A3B93" w:rsidRPr="002223F4" w:rsidRDefault="007A3B93" w:rsidP="007A3B93">
      <w:pPr>
        <w:pStyle w:val="ConsPlusNormal"/>
        <w:jc w:val="right"/>
        <w:outlineLvl w:val="0"/>
      </w:pPr>
    </w:p>
    <w:p w:rsidR="007A3B93" w:rsidRPr="002223F4" w:rsidRDefault="00C96C60" w:rsidP="007A3B93">
      <w:pPr>
        <w:pStyle w:val="ConsPlusNormal"/>
        <w:jc w:val="right"/>
        <w:outlineLvl w:val="0"/>
      </w:pPr>
      <w:r w:rsidRPr="002223F4">
        <w:t>«</w:t>
      </w:r>
      <w:r w:rsidR="007A3B93" w:rsidRPr="002223F4">
        <w:t>Приложение №1</w:t>
      </w:r>
    </w:p>
    <w:p w:rsidR="007A3B93" w:rsidRPr="002223F4" w:rsidRDefault="007A3B93" w:rsidP="007A3B93">
      <w:pPr>
        <w:pStyle w:val="ConsPlusNormal"/>
        <w:jc w:val="right"/>
      </w:pPr>
      <w:r w:rsidRPr="002223F4">
        <w:t>к административному регламенту</w:t>
      </w:r>
    </w:p>
    <w:p w:rsidR="007A3B93" w:rsidRPr="002223F4" w:rsidRDefault="007A3B93" w:rsidP="007A3B93">
      <w:pPr>
        <w:pStyle w:val="ConsPlusNormal"/>
        <w:jc w:val="right"/>
      </w:pPr>
      <w:r w:rsidRPr="002223F4">
        <w:t>исполнения муниципальной функции</w:t>
      </w:r>
    </w:p>
    <w:p w:rsidR="007A3B93" w:rsidRPr="002223F4" w:rsidRDefault="00B4601E" w:rsidP="007A3B93">
      <w:pPr>
        <w:pStyle w:val="ConsPlusNormal"/>
        <w:jc w:val="right"/>
      </w:pPr>
      <w:r w:rsidRPr="002223F4">
        <w:t>«</w:t>
      </w:r>
      <w:r w:rsidR="007A3B93" w:rsidRPr="002223F4">
        <w:t>Создание условий для организации досуга</w:t>
      </w:r>
    </w:p>
    <w:p w:rsidR="007A3B93" w:rsidRPr="002223F4" w:rsidRDefault="007A3B93" w:rsidP="007A3B93">
      <w:pPr>
        <w:pStyle w:val="ConsPlusNormal"/>
        <w:jc w:val="right"/>
      </w:pPr>
      <w:r w:rsidRPr="002223F4">
        <w:t>и обеспечения жителей городского округа</w:t>
      </w:r>
    </w:p>
    <w:p w:rsidR="007A3B93" w:rsidRPr="002223F4" w:rsidRDefault="007A3B93" w:rsidP="007A3B93">
      <w:pPr>
        <w:pStyle w:val="ConsPlusNormal"/>
        <w:jc w:val="right"/>
      </w:pPr>
      <w:r w:rsidRPr="002223F4">
        <w:t>услугами организаций культуры</w:t>
      </w:r>
      <w:r w:rsidR="00B4601E" w:rsidRPr="002223F4">
        <w:t>»</w:t>
      </w:r>
    </w:p>
    <w:p w:rsidR="00184A1A" w:rsidRPr="002223F4" w:rsidRDefault="00184A1A" w:rsidP="00184A1A">
      <w:pPr>
        <w:pStyle w:val="ConsPlusNormal"/>
        <w:spacing w:before="360"/>
        <w:jc w:val="center"/>
        <w:rPr>
          <w:bCs/>
        </w:rPr>
      </w:pPr>
      <w:r w:rsidRPr="002223F4">
        <w:rPr>
          <w:bCs/>
        </w:rPr>
        <w:t>Информация</w:t>
      </w:r>
    </w:p>
    <w:p w:rsidR="00184A1A" w:rsidRPr="002223F4" w:rsidRDefault="00184A1A" w:rsidP="00184A1A">
      <w:pPr>
        <w:pStyle w:val="ConsPlusNormal"/>
        <w:jc w:val="center"/>
        <w:rPr>
          <w:bCs/>
        </w:rPr>
      </w:pPr>
      <w:hyperlink r:id="rId21" w:history="1"/>
      <w:r w:rsidRPr="002223F4">
        <w:rPr>
          <w:bCs/>
        </w:rPr>
        <w:t>о месте нахождения и графике работы, справочных телефонах</w:t>
      </w:r>
    </w:p>
    <w:p w:rsidR="00184A1A" w:rsidRPr="002223F4" w:rsidRDefault="00184A1A" w:rsidP="00184A1A">
      <w:pPr>
        <w:pStyle w:val="ConsPlusNormal"/>
        <w:jc w:val="center"/>
        <w:rPr>
          <w:bCs/>
        </w:rPr>
      </w:pPr>
      <w:r w:rsidRPr="002223F4">
        <w:rPr>
          <w:bCs/>
        </w:rPr>
        <w:t>(телефонах для справок и консультаций) и об адресе электронной почты</w:t>
      </w:r>
    </w:p>
    <w:p w:rsidR="00184A1A" w:rsidRPr="002223F4" w:rsidRDefault="00184A1A" w:rsidP="00184A1A">
      <w:pPr>
        <w:pStyle w:val="ConsPlusNormal"/>
        <w:spacing w:after="360"/>
        <w:jc w:val="center"/>
        <w:rPr>
          <w:bCs/>
        </w:rPr>
      </w:pPr>
      <w:r w:rsidRPr="002223F4">
        <w:rPr>
          <w:bCs/>
        </w:rPr>
        <w:t>Управления культуры администрации города Новокузнецка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Управление культуры администрации города Новокузнецка: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Адрес: 654018, г. Новоку</w:t>
      </w:r>
      <w:r w:rsidR="00947FEE" w:rsidRPr="002223F4">
        <w:t>знецк, ул. Кирова, 64, 2-й этаж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Электронн</w:t>
      </w:r>
      <w:r w:rsidR="00947FEE" w:rsidRPr="002223F4">
        <w:t>ый адрес: upr-kult-</w:t>
      </w:r>
      <w:r w:rsidR="00BD2780" w:rsidRPr="002223F4">
        <w:rPr>
          <w:lang w:val="en-US"/>
        </w:rPr>
        <w:t>n</w:t>
      </w:r>
      <w:r w:rsidR="00947FEE" w:rsidRPr="002223F4">
        <w:t>vkz@mail.ru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Телефоны:</w:t>
      </w:r>
    </w:p>
    <w:p w:rsidR="007A3B93" w:rsidRPr="002223F4" w:rsidRDefault="00947FEE" w:rsidP="00947FEE">
      <w:pPr>
        <w:pStyle w:val="ConsPlusNormal"/>
        <w:ind w:firstLine="720"/>
        <w:jc w:val="both"/>
      </w:pPr>
      <w:r w:rsidRPr="002223F4">
        <w:t>(3843) 777-281</w:t>
      </w:r>
      <w:r w:rsidR="00103155" w:rsidRPr="002223F4">
        <w:t xml:space="preserve"> -</w:t>
      </w:r>
      <w:r w:rsidRPr="002223F4">
        <w:t xml:space="preserve"> приемная;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(3843) 777-266</w:t>
      </w:r>
      <w:r w:rsidR="00103155" w:rsidRPr="002223F4">
        <w:t xml:space="preserve"> -</w:t>
      </w:r>
      <w:r w:rsidRPr="002223F4">
        <w:t xml:space="preserve"> начальник</w:t>
      </w:r>
      <w:r w:rsidR="00947FEE" w:rsidRPr="002223F4">
        <w:t xml:space="preserve"> Управления культуры;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(3843) 776-223</w:t>
      </w:r>
      <w:r w:rsidR="00103155" w:rsidRPr="002223F4">
        <w:t xml:space="preserve"> -</w:t>
      </w:r>
      <w:r w:rsidRPr="002223F4">
        <w:t xml:space="preserve"> заместитель начальника Управления культуры</w:t>
      </w:r>
      <w:r w:rsidR="00947FEE" w:rsidRPr="002223F4">
        <w:t>;</w:t>
      </w:r>
    </w:p>
    <w:p w:rsidR="00947FEE" w:rsidRPr="002223F4" w:rsidRDefault="00947FEE" w:rsidP="00947FEE">
      <w:pPr>
        <w:pStyle w:val="ConsPlusNormal"/>
        <w:ind w:firstLine="720"/>
        <w:jc w:val="both"/>
      </w:pPr>
      <w:r w:rsidRPr="002223F4">
        <w:t>(3843) 777-296</w:t>
      </w:r>
      <w:r w:rsidR="00103155" w:rsidRPr="002223F4">
        <w:t xml:space="preserve"> -</w:t>
      </w:r>
      <w:r w:rsidRPr="002223F4">
        <w:t xml:space="preserve"> начальник отдела культурно-досуговой деятельности;</w:t>
      </w:r>
    </w:p>
    <w:p w:rsidR="00947FEE" w:rsidRPr="002223F4" w:rsidRDefault="00947FEE" w:rsidP="00947FEE">
      <w:pPr>
        <w:pStyle w:val="ConsPlusNormal"/>
        <w:ind w:firstLine="720"/>
        <w:jc w:val="both"/>
      </w:pPr>
      <w:r w:rsidRPr="002223F4">
        <w:t>(3843) 777-249</w:t>
      </w:r>
      <w:r w:rsidR="00103155" w:rsidRPr="002223F4">
        <w:t xml:space="preserve"> -</w:t>
      </w:r>
      <w:r w:rsidRPr="002223F4">
        <w:t xml:space="preserve"> начальник отдела музейной, библиотечной деятельности и туризма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График работы: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понедельник - пятница с 08-30 ч до 17-30 ч</w:t>
      </w:r>
      <w:r w:rsidR="00947FEE" w:rsidRPr="002223F4">
        <w:t>;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перерыв с 12-00 ч до 13-00 ч</w:t>
      </w:r>
      <w:r w:rsidR="00947FEE" w:rsidRPr="002223F4">
        <w:t>;</w:t>
      </w:r>
    </w:p>
    <w:p w:rsidR="007A3B93" w:rsidRPr="002223F4" w:rsidRDefault="007A3B93" w:rsidP="00947FEE">
      <w:pPr>
        <w:pStyle w:val="ConsPlusNormal"/>
        <w:ind w:firstLine="720"/>
        <w:jc w:val="both"/>
      </w:pPr>
      <w:r w:rsidRPr="002223F4">
        <w:t>суббота, воскресенье - выходные дни</w:t>
      </w:r>
      <w:r w:rsidR="00C96C60" w:rsidRPr="002223F4">
        <w:t>»</w:t>
      </w:r>
    </w:p>
    <w:p w:rsidR="00BF5836" w:rsidRPr="002223F4" w:rsidRDefault="00BF5836" w:rsidP="00947F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3B93" w:rsidRPr="002223F4" w:rsidRDefault="007A3B93" w:rsidP="009553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00" w:rsidRPr="002223F4" w:rsidRDefault="00844400" w:rsidP="00844400">
      <w:pPr>
        <w:pStyle w:val="ConsPlusNormal"/>
        <w:ind w:firstLine="709"/>
        <w:jc w:val="right"/>
      </w:pPr>
      <w:r w:rsidRPr="002223F4">
        <w:br w:type="page"/>
      </w:r>
      <w:r w:rsidRPr="002223F4">
        <w:lastRenderedPageBreak/>
        <w:t>Приложение №3</w:t>
      </w:r>
    </w:p>
    <w:p w:rsidR="00844400" w:rsidRPr="002223F4" w:rsidRDefault="00844400" w:rsidP="00844400">
      <w:pPr>
        <w:pStyle w:val="ConsPlusNormal"/>
        <w:ind w:firstLine="709"/>
        <w:jc w:val="right"/>
      </w:pPr>
      <w:r w:rsidRPr="002223F4">
        <w:t xml:space="preserve">к изменениям </w:t>
      </w:r>
      <w:r w:rsidRPr="002223F4">
        <w:rPr>
          <w:bCs/>
        </w:rPr>
        <w:t xml:space="preserve">в </w:t>
      </w:r>
      <w:r w:rsidRPr="002223F4">
        <w:t>постановление администрации</w:t>
      </w:r>
    </w:p>
    <w:p w:rsidR="00844400" w:rsidRPr="002223F4" w:rsidRDefault="00844400" w:rsidP="00844400">
      <w:pPr>
        <w:pStyle w:val="ConsPlusNormal"/>
        <w:ind w:firstLine="709"/>
        <w:jc w:val="right"/>
      </w:pPr>
      <w:r w:rsidRPr="002223F4">
        <w:t>города Новокузнецка от 22.06.2012 №86</w:t>
      </w:r>
    </w:p>
    <w:p w:rsidR="00844400" w:rsidRPr="002223F4" w:rsidRDefault="00B4601E" w:rsidP="00844400">
      <w:pPr>
        <w:pStyle w:val="ConsPlusNormal"/>
        <w:ind w:firstLine="709"/>
        <w:jc w:val="right"/>
      </w:pPr>
      <w:r w:rsidRPr="002223F4">
        <w:t>«</w:t>
      </w:r>
      <w:r w:rsidR="00844400" w:rsidRPr="002223F4">
        <w:t>Об утверждении административных</w:t>
      </w:r>
    </w:p>
    <w:p w:rsidR="00844400" w:rsidRPr="002223F4" w:rsidRDefault="00844400" w:rsidP="00844400">
      <w:pPr>
        <w:pStyle w:val="ConsPlusNormal"/>
        <w:ind w:firstLine="709"/>
        <w:jc w:val="right"/>
      </w:pPr>
      <w:r w:rsidRPr="002223F4">
        <w:t>регламентов исполнения Управлением культуры</w:t>
      </w:r>
    </w:p>
    <w:p w:rsidR="00844400" w:rsidRPr="002223F4" w:rsidRDefault="00844400" w:rsidP="00844400">
      <w:pPr>
        <w:pStyle w:val="ConsPlusNormal"/>
        <w:ind w:firstLine="709"/>
        <w:jc w:val="right"/>
      </w:pPr>
      <w:r w:rsidRPr="002223F4">
        <w:t>администрации города Новокузнецка</w:t>
      </w:r>
    </w:p>
    <w:p w:rsidR="00844400" w:rsidRPr="002223F4" w:rsidRDefault="00844400" w:rsidP="00844400">
      <w:pPr>
        <w:pStyle w:val="ConsPlusNormal"/>
        <w:ind w:firstLine="709"/>
        <w:jc w:val="right"/>
      </w:pPr>
      <w:r w:rsidRPr="002223F4">
        <w:t>муниципальных функций</w:t>
      </w:r>
      <w:r w:rsidR="00B4601E" w:rsidRPr="002223F4">
        <w:t>»</w:t>
      </w:r>
    </w:p>
    <w:p w:rsidR="00844400" w:rsidRPr="002223F4" w:rsidRDefault="00844400" w:rsidP="00844400">
      <w:pPr>
        <w:pStyle w:val="ConsPlusNormal"/>
        <w:ind w:firstLine="709"/>
        <w:jc w:val="right"/>
        <w:rPr>
          <w:bCs/>
        </w:rPr>
      </w:pPr>
    </w:p>
    <w:p w:rsidR="00844400" w:rsidRPr="002223F4" w:rsidRDefault="00844400" w:rsidP="00844400">
      <w:pPr>
        <w:pStyle w:val="ConsPlusNormal"/>
        <w:jc w:val="right"/>
        <w:outlineLvl w:val="0"/>
      </w:pPr>
    </w:p>
    <w:p w:rsidR="00844400" w:rsidRPr="002223F4" w:rsidRDefault="00C96C60" w:rsidP="00844400">
      <w:pPr>
        <w:pStyle w:val="ConsPlusNormal"/>
        <w:jc w:val="right"/>
        <w:outlineLvl w:val="0"/>
      </w:pPr>
      <w:r w:rsidRPr="002223F4">
        <w:t>«</w:t>
      </w:r>
      <w:r w:rsidR="00844400" w:rsidRPr="002223F4">
        <w:t>Приложение №1</w:t>
      </w:r>
    </w:p>
    <w:p w:rsidR="00844400" w:rsidRPr="002223F4" w:rsidRDefault="00844400" w:rsidP="00844400">
      <w:pPr>
        <w:pStyle w:val="ConsPlusNormal"/>
        <w:jc w:val="right"/>
      </w:pPr>
      <w:r w:rsidRPr="002223F4">
        <w:t>к административному регламенту</w:t>
      </w:r>
    </w:p>
    <w:p w:rsidR="00844400" w:rsidRPr="002223F4" w:rsidRDefault="00844400" w:rsidP="00844400">
      <w:pPr>
        <w:pStyle w:val="ConsPlusNormal"/>
        <w:jc w:val="right"/>
      </w:pPr>
      <w:r w:rsidRPr="002223F4">
        <w:t>исполнения муниципальной функции</w:t>
      </w:r>
    </w:p>
    <w:p w:rsidR="00844400" w:rsidRPr="002223F4" w:rsidRDefault="00B4601E" w:rsidP="00844400">
      <w:pPr>
        <w:pStyle w:val="ConsPlusNormal"/>
        <w:jc w:val="right"/>
      </w:pPr>
      <w:r w:rsidRPr="002223F4">
        <w:t>«</w:t>
      </w:r>
      <w:r w:rsidR="00844400" w:rsidRPr="002223F4">
        <w:t>Создание условий для развития</w:t>
      </w:r>
    </w:p>
    <w:p w:rsidR="00844400" w:rsidRPr="002223F4" w:rsidRDefault="00844400" w:rsidP="00844400">
      <w:pPr>
        <w:pStyle w:val="ConsPlusNormal"/>
        <w:jc w:val="right"/>
      </w:pPr>
      <w:r w:rsidRPr="002223F4">
        <w:t>местного традиционного народного</w:t>
      </w:r>
    </w:p>
    <w:p w:rsidR="00844400" w:rsidRPr="002223F4" w:rsidRDefault="00844400" w:rsidP="00844400">
      <w:pPr>
        <w:pStyle w:val="ConsPlusNormal"/>
        <w:jc w:val="right"/>
      </w:pPr>
      <w:r w:rsidRPr="002223F4">
        <w:t>художественного творчества,</w:t>
      </w:r>
    </w:p>
    <w:p w:rsidR="00844400" w:rsidRPr="002223F4" w:rsidRDefault="00844400" w:rsidP="00844400">
      <w:pPr>
        <w:pStyle w:val="ConsPlusNormal"/>
        <w:jc w:val="right"/>
      </w:pPr>
      <w:r w:rsidRPr="002223F4">
        <w:t>участие в сохранении, возрождении и</w:t>
      </w:r>
    </w:p>
    <w:p w:rsidR="00844400" w:rsidRPr="002223F4" w:rsidRDefault="00844400" w:rsidP="00844400">
      <w:pPr>
        <w:pStyle w:val="ConsPlusNormal"/>
        <w:jc w:val="right"/>
      </w:pPr>
      <w:r w:rsidRPr="002223F4">
        <w:t>развитии народных художественных</w:t>
      </w:r>
    </w:p>
    <w:p w:rsidR="00844400" w:rsidRPr="002223F4" w:rsidRDefault="00844400" w:rsidP="00844400">
      <w:pPr>
        <w:pStyle w:val="ConsPlusNormal"/>
        <w:jc w:val="right"/>
      </w:pPr>
      <w:r w:rsidRPr="002223F4">
        <w:t>промыслов в городском округе</w:t>
      </w:r>
      <w:r w:rsidR="00B4601E" w:rsidRPr="002223F4">
        <w:t>»</w:t>
      </w:r>
    </w:p>
    <w:p w:rsidR="00184A1A" w:rsidRPr="002223F4" w:rsidRDefault="00184A1A" w:rsidP="00184A1A">
      <w:pPr>
        <w:pStyle w:val="ConsPlusNormal"/>
        <w:spacing w:before="360"/>
        <w:jc w:val="center"/>
        <w:rPr>
          <w:bCs/>
        </w:rPr>
      </w:pPr>
      <w:r w:rsidRPr="002223F4">
        <w:rPr>
          <w:bCs/>
        </w:rPr>
        <w:t>Информация</w:t>
      </w:r>
    </w:p>
    <w:p w:rsidR="00184A1A" w:rsidRPr="002223F4" w:rsidRDefault="00184A1A" w:rsidP="00184A1A">
      <w:pPr>
        <w:pStyle w:val="ConsPlusNormal"/>
        <w:jc w:val="center"/>
        <w:rPr>
          <w:bCs/>
        </w:rPr>
      </w:pPr>
      <w:hyperlink r:id="rId22" w:history="1"/>
      <w:r w:rsidRPr="002223F4">
        <w:rPr>
          <w:bCs/>
        </w:rPr>
        <w:t>о месте нахождения и графике работы, справочных телефонах</w:t>
      </w:r>
    </w:p>
    <w:p w:rsidR="00184A1A" w:rsidRPr="002223F4" w:rsidRDefault="00184A1A" w:rsidP="00184A1A">
      <w:pPr>
        <w:pStyle w:val="ConsPlusNormal"/>
        <w:jc w:val="center"/>
        <w:rPr>
          <w:bCs/>
        </w:rPr>
      </w:pPr>
      <w:r w:rsidRPr="002223F4">
        <w:rPr>
          <w:bCs/>
        </w:rPr>
        <w:t>(телефонах для справок и консультаций) и об адресе электронной почты</w:t>
      </w:r>
    </w:p>
    <w:p w:rsidR="00184A1A" w:rsidRPr="002223F4" w:rsidRDefault="00184A1A" w:rsidP="00184A1A">
      <w:pPr>
        <w:pStyle w:val="ConsPlusNormal"/>
        <w:spacing w:after="360"/>
        <w:jc w:val="center"/>
        <w:rPr>
          <w:bCs/>
        </w:rPr>
      </w:pPr>
      <w:r w:rsidRPr="002223F4">
        <w:rPr>
          <w:bCs/>
        </w:rPr>
        <w:t>Управления культуры администрации города Новокузнецка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Управление культуры администрации города Новокузнецка: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Адрес: 654018, г. Новокузнецк, ул. Кирова, 64, 2-й этаж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Электронный адрес: upr-kult-</w:t>
      </w:r>
      <w:r w:rsidR="00BD2780" w:rsidRPr="002223F4">
        <w:rPr>
          <w:lang w:val="en-US"/>
        </w:rPr>
        <w:t>n</w:t>
      </w:r>
      <w:r w:rsidRPr="002223F4">
        <w:t>vkz@mail.ru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Телефоны: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(3843) 777-281</w:t>
      </w:r>
      <w:r w:rsidR="00103155" w:rsidRPr="002223F4">
        <w:t xml:space="preserve"> -</w:t>
      </w:r>
      <w:r w:rsidRPr="002223F4">
        <w:t xml:space="preserve"> приемная</w:t>
      </w:r>
      <w:r w:rsidR="00B82B6E" w:rsidRPr="002223F4">
        <w:t>;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(3843) 777-266</w:t>
      </w:r>
      <w:r w:rsidR="00103155" w:rsidRPr="002223F4">
        <w:t xml:space="preserve"> -</w:t>
      </w:r>
      <w:r w:rsidRPr="002223F4">
        <w:t xml:space="preserve"> начальник Управления культуры</w:t>
      </w:r>
      <w:r w:rsidR="00B82B6E" w:rsidRPr="002223F4">
        <w:t>;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(3843) 776-223</w:t>
      </w:r>
      <w:r w:rsidR="00103155" w:rsidRPr="002223F4">
        <w:t xml:space="preserve"> -</w:t>
      </w:r>
      <w:r w:rsidRPr="002223F4">
        <w:t xml:space="preserve"> заместитель начальника Управления культуры</w:t>
      </w:r>
      <w:r w:rsidR="00B82B6E" w:rsidRPr="002223F4">
        <w:t>;</w:t>
      </w:r>
    </w:p>
    <w:p w:rsidR="00844400" w:rsidRPr="002223F4" w:rsidRDefault="00844400" w:rsidP="008444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F4">
        <w:rPr>
          <w:rFonts w:ascii="Times New Roman" w:hAnsi="Times New Roman"/>
          <w:sz w:val="28"/>
          <w:szCs w:val="28"/>
        </w:rPr>
        <w:t>(3843) 777-296</w:t>
      </w:r>
      <w:r w:rsidR="00103155" w:rsidRPr="002223F4">
        <w:rPr>
          <w:rFonts w:ascii="Times New Roman" w:hAnsi="Times New Roman"/>
          <w:sz w:val="28"/>
          <w:szCs w:val="28"/>
        </w:rPr>
        <w:t xml:space="preserve"> -</w:t>
      </w:r>
      <w:r w:rsidRPr="002223F4">
        <w:rPr>
          <w:rFonts w:ascii="Times New Roman" w:hAnsi="Times New Roman"/>
          <w:sz w:val="28"/>
          <w:szCs w:val="28"/>
        </w:rPr>
        <w:t xml:space="preserve"> начальник отдела культурно-досуговой деятельности</w:t>
      </w:r>
      <w:r w:rsidR="00B82B6E" w:rsidRPr="002223F4">
        <w:rPr>
          <w:rFonts w:ascii="Times New Roman" w:hAnsi="Times New Roman"/>
          <w:sz w:val="28"/>
          <w:szCs w:val="28"/>
        </w:rPr>
        <w:t>;</w:t>
      </w:r>
    </w:p>
    <w:p w:rsidR="00B82B6E" w:rsidRPr="002223F4" w:rsidRDefault="00844400" w:rsidP="00844400">
      <w:pPr>
        <w:pStyle w:val="ConsPlusNormal"/>
        <w:ind w:firstLine="720"/>
        <w:jc w:val="both"/>
      </w:pPr>
      <w:r w:rsidRPr="002223F4">
        <w:t>(3843) 777-249</w:t>
      </w:r>
      <w:r w:rsidR="00103155" w:rsidRPr="002223F4">
        <w:t xml:space="preserve"> -</w:t>
      </w:r>
      <w:r w:rsidRPr="002223F4">
        <w:t xml:space="preserve"> начальник отдела музейной, библиотечной деятельности и туризма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График работы: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понедельник - пятница с 08-30 ч до 17-30 ч</w:t>
      </w:r>
      <w:r w:rsidR="00B82B6E" w:rsidRPr="002223F4">
        <w:t>;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перерыв с 12-00 ч до 13-00 ч</w:t>
      </w:r>
      <w:r w:rsidR="00B82B6E" w:rsidRPr="002223F4">
        <w:t>;</w:t>
      </w:r>
    </w:p>
    <w:p w:rsidR="00844400" w:rsidRPr="002223F4" w:rsidRDefault="00844400" w:rsidP="00844400">
      <w:pPr>
        <w:pStyle w:val="ConsPlusNormal"/>
        <w:ind w:firstLine="720"/>
        <w:jc w:val="both"/>
      </w:pPr>
      <w:r w:rsidRPr="002223F4">
        <w:t>субб</w:t>
      </w:r>
      <w:r w:rsidR="00B82B6E" w:rsidRPr="002223F4">
        <w:t>ота, воскресенье - выходные дни</w:t>
      </w:r>
      <w:r w:rsidR="00C96C60" w:rsidRPr="002223F4">
        <w:t>»</w:t>
      </w:r>
    </w:p>
    <w:p w:rsidR="00B82B6E" w:rsidRPr="002223F4" w:rsidRDefault="00B82B6E" w:rsidP="00955387">
      <w:pPr>
        <w:ind w:firstLine="709"/>
        <w:jc w:val="both"/>
        <w:rPr>
          <w:rFonts w:ascii="Times New Roman" w:hAnsi="Times New Roman"/>
          <w:sz w:val="28"/>
          <w:szCs w:val="28"/>
        </w:rPr>
        <w:sectPr w:rsidR="00B82B6E" w:rsidRPr="002223F4" w:rsidSect="00B82B6E">
          <w:headerReference w:type="default" r:id="rId23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252"/>
        <w:gridCol w:w="1557"/>
        <w:gridCol w:w="436"/>
        <w:gridCol w:w="488"/>
        <w:gridCol w:w="1966"/>
        <w:gridCol w:w="488"/>
        <w:gridCol w:w="1953"/>
        <w:gridCol w:w="2713"/>
      </w:tblGrid>
      <w:tr w:rsidR="00103155" w:rsidRPr="002223F4" w:rsidTr="00077982">
        <w:tc>
          <w:tcPr>
            <w:tcW w:w="252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35" w:type="dxa"/>
            <w:gridSpan w:val="5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Внесено: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Е.П. Носова</w:t>
            </w:r>
          </w:p>
        </w:tc>
      </w:tr>
      <w:tr w:rsidR="00103155" w:rsidRPr="002223F4" w:rsidTr="00077982">
        <w:tc>
          <w:tcPr>
            <w:tcW w:w="9853" w:type="dxa"/>
            <w:gridSpan w:val="8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</w:tr>
      <w:tr w:rsidR="00103155" w:rsidRPr="002223F4" w:rsidTr="00077982">
        <w:tc>
          <w:tcPr>
            <w:tcW w:w="252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7608" w:type="dxa"/>
            <w:gridSpan w:val="5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155" w:rsidRPr="002223F4" w:rsidTr="00077982">
        <w:tc>
          <w:tcPr>
            <w:tcW w:w="9853" w:type="dxa"/>
            <w:gridSpan w:val="8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155" w:rsidRPr="002223F4" w:rsidTr="00077982">
        <w:tc>
          <w:tcPr>
            <w:tcW w:w="252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bottom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Г.А. Вержицкий</w:t>
            </w:r>
          </w:p>
        </w:tc>
      </w:tr>
      <w:tr w:rsidR="00103155" w:rsidRPr="002223F4" w:rsidTr="00077982">
        <w:tc>
          <w:tcPr>
            <w:tcW w:w="252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shd w:val="clear" w:color="auto" w:fill="auto"/>
            <w:vAlign w:val="bottom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155" w:rsidRPr="002223F4" w:rsidTr="0007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Е.Г. Гузеева</w:t>
            </w:r>
          </w:p>
        </w:tc>
      </w:tr>
      <w:tr w:rsidR="00103155" w:rsidRPr="002223F4" w:rsidTr="0007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155" w:rsidRPr="002223F4" w:rsidTr="0007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А.А. Довыденко</w:t>
            </w:r>
          </w:p>
        </w:tc>
      </w:tr>
      <w:tr w:rsidR="00103155" w:rsidRPr="002223F4" w:rsidTr="0007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(дата поступ. документа)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(дата подписания)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23F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155" w:rsidRPr="002223F4" w:rsidTr="0007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55" w:rsidRPr="002223F4" w:rsidRDefault="00103155" w:rsidP="0007798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03155" w:rsidRPr="002223F4" w:rsidTr="00077982">
        <w:tc>
          <w:tcPr>
            <w:tcW w:w="252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03155" w:rsidRPr="002223F4" w:rsidRDefault="00103155" w:rsidP="00077982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4" w:type="dxa"/>
            <w:gridSpan w:val="6"/>
            <w:shd w:val="clear" w:color="auto" w:fill="auto"/>
          </w:tcPr>
          <w:p w:rsidR="00103155" w:rsidRPr="002223F4" w:rsidRDefault="00103155" w:rsidP="00103155">
            <w:pPr>
              <w:rPr>
                <w:rFonts w:ascii="Times New Roman" w:hAnsi="Times New Roman"/>
                <w:sz w:val="28"/>
                <w:szCs w:val="28"/>
              </w:rPr>
            </w:pPr>
            <w:r w:rsidRPr="002223F4">
              <w:rPr>
                <w:rFonts w:ascii="Times New Roman" w:hAnsi="Times New Roman"/>
                <w:sz w:val="28"/>
                <w:szCs w:val="28"/>
              </w:rPr>
              <w:t>в дело, Г.А. Вержицкому, Управление культуры, правовое управление, отдел по работе со СМИ</w:t>
            </w:r>
          </w:p>
        </w:tc>
      </w:tr>
    </w:tbl>
    <w:p w:rsidR="00F662AD" w:rsidRPr="002223F4" w:rsidRDefault="00F662AD" w:rsidP="00C738E2">
      <w:pPr>
        <w:rPr>
          <w:rFonts w:ascii="Times New Roman" w:hAnsi="Times New Roman"/>
          <w:b/>
          <w:sz w:val="28"/>
          <w:szCs w:val="28"/>
        </w:rPr>
      </w:pPr>
    </w:p>
    <w:p w:rsidR="001D048D" w:rsidRPr="002223F4" w:rsidRDefault="001D048D">
      <w:pPr>
        <w:rPr>
          <w:rFonts w:ascii="Times New Roman" w:hAnsi="Times New Roman"/>
          <w:b/>
          <w:sz w:val="28"/>
          <w:szCs w:val="28"/>
        </w:rPr>
      </w:pPr>
    </w:p>
    <w:p w:rsidR="002223F4" w:rsidRPr="002223F4" w:rsidRDefault="002223F4">
      <w:pPr>
        <w:rPr>
          <w:rFonts w:ascii="Times New Roman" w:hAnsi="Times New Roman"/>
          <w:b/>
          <w:sz w:val="28"/>
          <w:szCs w:val="28"/>
        </w:rPr>
      </w:pPr>
    </w:p>
    <w:sectPr w:rsidR="002223F4" w:rsidRPr="002223F4" w:rsidSect="008139BA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E5" w:rsidRDefault="000B09E5" w:rsidP="006224ED">
      <w:r>
        <w:separator/>
      </w:r>
    </w:p>
  </w:endnote>
  <w:endnote w:type="continuationSeparator" w:id="0">
    <w:p w:rsidR="000B09E5" w:rsidRDefault="000B09E5" w:rsidP="0062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E5" w:rsidRDefault="000B09E5" w:rsidP="006224ED">
      <w:r>
        <w:separator/>
      </w:r>
    </w:p>
  </w:footnote>
  <w:footnote w:type="continuationSeparator" w:id="0">
    <w:p w:rsidR="000B09E5" w:rsidRDefault="000B09E5" w:rsidP="0062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8C3" w:rsidRPr="005318C3" w:rsidRDefault="005318C3" w:rsidP="005318C3">
    <w:pPr>
      <w:pStyle w:val="a6"/>
      <w:tabs>
        <w:tab w:val="clear" w:pos="4677"/>
      </w:tabs>
      <w:jc w:val="center"/>
      <w:rPr>
        <w:rFonts w:ascii="Times New Roman" w:hAnsi="Times New Roman"/>
        <w:sz w:val="20"/>
      </w:rPr>
    </w:pPr>
    <w:r w:rsidRPr="005318C3">
      <w:rPr>
        <w:rFonts w:ascii="Times New Roman" w:hAnsi="Times New Roman"/>
        <w:sz w:val="20"/>
      </w:rPr>
      <w:fldChar w:fldCharType="begin"/>
    </w:r>
    <w:r w:rsidRPr="005318C3">
      <w:rPr>
        <w:rFonts w:ascii="Times New Roman" w:hAnsi="Times New Roman"/>
        <w:sz w:val="20"/>
      </w:rPr>
      <w:instrText xml:space="preserve"> PAGE   \* MERGEFORMAT </w:instrText>
    </w:r>
    <w:r w:rsidRPr="005318C3">
      <w:rPr>
        <w:rFonts w:ascii="Times New Roman" w:hAnsi="Times New Roman"/>
        <w:sz w:val="20"/>
      </w:rPr>
      <w:fldChar w:fldCharType="separate"/>
    </w:r>
    <w:r w:rsidR="007A7715">
      <w:rPr>
        <w:rFonts w:ascii="Times New Roman" w:hAnsi="Times New Roman"/>
        <w:noProof/>
        <w:sz w:val="20"/>
      </w:rPr>
      <w:t>2</w:t>
    </w:r>
    <w:r w:rsidRPr="005318C3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>
    <w:nsid w:val="1AFC69EE"/>
    <w:multiLevelType w:val="hybridMultilevel"/>
    <w:tmpl w:val="328EF240"/>
    <w:lvl w:ilvl="0" w:tplc="02F4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567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0557"/>
    <w:rsid w:val="00020043"/>
    <w:rsid w:val="00047E4B"/>
    <w:rsid w:val="000535A7"/>
    <w:rsid w:val="0006349B"/>
    <w:rsid w:val="00066A3E"/>
    <w:rsid w:val="00076522"/>
    <w:rsid w:val="00077982"/>
    <w:rsid w:val="00080228"/>
    <w:rsid w:val="0008220D"/>
    <w:rsid w:val="000A4F48"/>
    <w:rsid w:val="000B09E5"/>
    <w:rsid w:val="000C1E51"/>
    <w:rsid w:val="000E2613"/>
    <w:rsid w:val="000E27B2"/>
    <w:rsid w:val="000F543F"/>
    <w:rsid w:val="00103155"/>
    <w:rsid w:val="0010414F"/>
    <w:rsid w:val="00104FB3"/>
    <w:rsid w:val="00110204"/>
    <w:rsid w:val="00122204"/>
    <w:rsid w:val="00132DE7"/>
    <w:rsid w:val="0013365B"/>
    <w:rsid w:val="00136D8F"/>
    <w:rsid w:val="001433A6"/>
    <w:rsid w:val="00145C94"/>
    <w:rsid w:val="00145E99"/>
    <w:rsid w:val="00154075"/>
    <w:rsid w:val="00154DB1"/>
    <w:rsid w:val="00184A1A"/>
    <w:rsid w:val="0019254B"/>
    <w:rsid w:val="001C151C"/>
    <w:rsid w:val="001C24EB"/>
    <w:rsid w:val="001D048D"/>
    <w:rsid w:val="001D17DC"/>
    <w:rsid w:val="001E4687"/>
    <w:rsid w:val="001E4A48"/>
    <w:rsid w:val="001F3158"/>
    <w:rsid w:val="00202EFB"/>
    <w:rsid w:val="00205994"/>
    <w:rsid w:val="00211EA7"/>
    <w:rsid w:val="002223F4"/>
    <w:rsid w:val="00246740"/>
    <w:rsid w:val="00250D6B"/>
    <w:rsid w:val="00265C5C"/>
    <w:rsid w:val="0027044C"/>
    <w:rsid w:val="00270C51"/>
    <w:rsid w:val="002744F5"/>
    <w:rsid w:val="00280F45"/>
    <w:rsid w:val="002B0335"/>
    <w:rsid w:val="002C72D6"/>
    <w:rsid w:val="002D3039"/>
    <w:rsid w:val="002D4A47"/>
    <w:rsid w:val="002E702F"/>
    <w:rsid w:val="002F5C63"/>
    <w:rsid w:val="002F6EC3"/>
    <w:rsid w:val="00312038"/>
    <w:rsid w:val="00313292"/>
    <w:rsid w:val="003346F5"/>
    <w:rsid w:val="0034602D"/>
    <w:rsid w:val="00355E11"/>
    <w:rsid w:val="00355F22"/>
    <w:rsid w:val="00356D4A"/>
    <w:rsid w:val="00360CAB"/>
    <w:rsid w:val="00365269"/>
    <w:rsid w:val="003818C5"/>
    <w:rsid w:val="003B1232"/>
    <w:rsid w:val="003B1F7F"/>
    <w:rsid w:val="003B4AEA"/>
    <w:rsid w:val="003C15A6"/>
    <w:rsid w:val="003E37F2"/>
    <w:rsid w:val="003E5255"/>
    <w:rsid w:val="003F47A2"/>
    <w:rsid w:val="003F5433"/>
    <w:rsid w:val="003F73E2"/>
    <w:rsid w:val="004054AD"/>
    <w:rsid w:val="004077C1"/>
    <w:rsid w:val="004107CF"/>
    <w:rsid w:val="004118D3"/>
    <w:rsid w:val="004322FE"/>
    <w:rsid w:val="00437C70"/>
    <w:rsid w:val="00457D1B"/>
    <w:rsid w:val="00466957"/>
    <w:rsid w:val="0047357F"/>
    <w:rsid w:val="00480955"/>
    <w:rsid w:val="00481440"/>
    <w:rsid w:val="00483043"/>
    <w:rsid w:val="0048358C"/>
    <w:rsid w:val="00484086"/>
    <w:rsid w:val="00487544"/>
    <w:rsid w:val="00490E88"/>
    <w:rsid w:val="004913FB"/>
    <w:rsid w:val="004A3531"/>
    <w:rsid w:val="004B0922"/>
    <w:rsid w:val="004C12B7"/>
    <w:rsid w:val="004C6941"/>
    <w:rsid w:val="004D40FA"/>
    <w:rsid w:val="004F5F5B"/>
    <w:rsid w:val="00501751"/>
    <w:rsid w:val="00515662"/>
    <w:rsid w:val="00523B89"/>
    <w:rsid w:val="005318C3"/>
    <w:rsid w:val="00541F06"/>
    <w:rsid w:val="00551B20"/>
    <w:rsid w:val="00551C7D"/>
    <w:rsid w:val="0057382D"/>
    <w:rsid w:val="00577EDF"/>
    <w:rsid w:val="005863F3"/>
    <w:rsid w:val="00593BF4"/>
    <w:rsid w:val="005B0529"/>
    <w:rsid w:val="005B5495"/>
    <w:rsid w:val="005C56E8"/>
    <w:rsid w:val="005C6B41"/>
    <w:rsid w:val="005D0574"/>
    <w:rsid w:val="005D1FC0"/>
    <w:rsid w:val="005D32AA"/>
    <w:rsid w:val="005E299C"/>
    <w:rsid w:val="005F1022"/>
    <w:rsid w:val="005F44E4"/>
    <w:rsid w:val="005F79C3"/>
    <w:rsid w:val="00605F5D"/>
    <w:rsid w:val="00606782"/>
    <w:rsid w:val="00610EFA"/>
    <w:rsid w:val="00617DA5"/>
    <w:rsid w:val="006224ED"/>
    <w:rsid w:val="006305C7"/>
    <w:rsid w:val="00635EDE"/>
    <w:rsid w:val="00637E36"/>
    <w:rsid w:val="00686234"/>
    <w:rsid w:val="00696794"/>
    <w:rsid w:val="006A7E4B"/>
    <w:rsid w:val="006B3BE1"/>
    <w:rsid w:val="006B403A"/>
    <w:rsid w:val="006E257A"/>
    <w:rsid w:val="006E6A4C"/>
    <w:rsid w:val="006F2D53"/>
    <w:rsid w:val="006F4FD2"/>
    <w:rsid w:val="00700B87"/>
    <w:rsid w:val="0070253A"/>
    <w:rsid w:val="007200E3"/>
    <w:rsid w:val="0073053C"/>
    <w:rsid w:val="007322B5"/>
    <w:rsid w:val="00743E23"/>
    <w:rsid w:val="0075043F"/>
    <w:rsid w:val="00753E3C"/>
    <w:rsid w:val="00756730"/>
    <w:rsid w:val="00762136"/>
    <w:rsid w:val="00767636"/>
    <w:rsid w:val="00770557"/>
    <w:rsid w:val="007802A7"/>
    <w:rsid w:val="00783BB6"/>
    <w:rsid w:val="00793BDA"/>
    <w:rsid w:val="007A079D"/>
    <w:rsid w:val="007A17E1"/>
    <w:rsid w:val="007A3B93"/>
    <w:rsid w:val="007A405C"/>
    <w:rsid w:val="007A7715"/>
    <w:rsid w:val="007B09EF"/>
    <w:rsid w:val="007C3A0C"/>
    <w:rsid w:val="007E14BD"/>
    <w:rsid w:val="007F5830"/>
    <w:rsid w:val="00802519"/>
    <w:rsid w:val="00803501"/>
    <w:rsid w:val="00803B09"/>
    <w:rsid w:val="0081121A"/>
    <w:rsid w:val="0081230B"/>
    <w:rsid w:val="00812CAA"/>
    <w:rsid w:val="008139BA"/>
    <w:rsid w:val="00813CBC"/>
    <w:rsid w:val="00817D94"/>
    <w:rsid w:val="00821EC2"/>
    <w:rsid w:val="00822054"/>
    <w:rsid w:val="00831B56"/>
    <w:rsid w:val="008343D6"/>
    <w:rsid w:val="00841BCA"/>
    <w:rsid w:val="00842197"/>
    <w:rsid w:val="00844400"/>
    <w:rsid w:val="00847E2A"/>
    <w:rsid w:val="00854DCF"/>
    <w:rsid w:val="0087432C"/>
    <w:rsid w:val="008747E1"/>
    <w:rsid w:val="00877058"/>
    <w:rsid w:val="00894C5B"/>
    <w:rsid w:val="00896029"/>
    <w:rsid w:val="008B0EBD"/>
    <w:rsid w:val="008B56C3"/>
    <w:rsid w:val="008B5A5A"/>
    <w:rsid w:val="008B63C6"/>
    <w:rsid w:val="008C3459"/>
    <w:rsid w:val="008E5F9C"/>
    <w:rsid w:val="008F562F"/>
    <w:rsid w:val="009228C8"/>
    <w:rsid w:val="009241B7"/>
    <w:rsid w:val="00925E4D"/>
    <w:rsid w:val="0094005F"/>
    <w:rsid w:val="00945EA1"/>
    <w:rsid w:val="00947FEE"/>
    <w:rsid w:val="00950795"/>
    <w:rsid w:val="00955387"/>
    <w:rsid w:val="00956F02"/>
    <w:rsid w:val="00971A9C"/>
    <w:rsid w:val="00980F5D"/>
    <w:rsid w:val="009845A0"/>
    <w:rsid w:val="00990F85"/>
    <w:rsid w:val="009A007C"/>
    <w:rsid w:val="009C4D28"/>
    <w:rsid w:val="009C554D"/>
    <w:rsid w:val="009D3A0F"/>
    <w:rsid w:val="009E77A6"/>
    <w:rsid w:val="00A04C9B"/>
    <w:rsid w:val="00A1105A"/>
    <w:rsid w:val="00A2054C"/>
    <w:rsid w:val="00A22A65"/>
    <w:rsid w:val="00A27F1B"/>
    <w:rsid w:val="00A34483"/>
    <w:rsid w:val="00A3699D"/>
    <w:rsid w:val="00A37E89"/>
    <w:rsid w:val="00A436C8"/>
    <w:rsid w:val="00A475AF"/>
    <w:rsid w:val="00A51A19"/>
    <w:rsid w:val="00A61C32"/>
    <w:rsid w:val="00A7167D"/>
    <w:rsid w:val="00A836DA"/>
    <w:rsid w:val="00AA2366"/>
    <w:rsid w:val="00AA42D4"/>
    <w:rsid w:val="00AC0512"/>
    <w:rsid w:val="00AD6DBF"/>
    <w:rsid w:val="00AD75FC"/>
    <w:rsid w:val="00AE0756"/>
    <w:rsid w:val="00AE0E14"/>
    <w:rsid w:val="00AF370F"/>
    <w:rsid w:val="00AF7DD4"/>
    <w:rsid w:val="00B12AC2"/>
    <w:rsid w:val="00B22AF1"/>
    <w:rsid w:val="00B24CFA"/>
    <w:rsid w:val="00B26CB4"/>
    <w:rsid w:val="00B331C4"/>
    <w:rsid w:val="00B3330A"/>
    <w:rsid w:val="00B422B2"/>
    <w:rsid w:val="00B4601E"/>
    <w:rsid w:val="00B513EB"/>
    <w:rsid w:val="00B51823"/>
    <w:rsid w:val="00B6088C"/>
    <w:rsid w:val="00B639A8"/>
    <w:rsid w:val="00B721B9"/>
    <w:rsid w:val="00B81453"/>
    <w:rsid w:val="00B82B6E"/>
    <w:rsid w:val="00B96FFF"/>
    <w:rsid w:val="00BB07E8"/>
    <w:rsid w:val="00BB41F1"/>
    <w:rsid w:val="00BC02DD"/>
    <w:rsid w:val="00BC0BF1"/>
    <w:rsid w:val="00BC4D61"/>
    <w:rsid w:val="00BD2780"/>
    <w:rsid w:val="00BF5836"/>
    <w:rsid w:val="00C00C1B"/>
    <w:rsid w:val="00C16B23"/>
    <w:rsid w:val="00C220FC"/>
    <w:rsid w:val="00C35EBB"/>
    <w:rsid w:val="00C40636"/>
    <w:rsid w:val="00C5684C"/>
    <w:rsid w:val="00C66494"/>
    <w:rsid w:val="00C706BD"/>
    <w:rsid w:val="00C738E2"/>
    <w:rsid w:val="00C74D6A"/>
    <w:rsid w:val="00C779C1"/>
    <w:rsid w:val="00C96C60"/>
    <w:rsid w:val="00CA32CD"/>
    <w:rsid w:val="00CA7B47"/>
    <w:rsid w:val="00CB4F71"/>
    <w:rsid w:val="00CC06DB"/>
    <w:rsid w:val="00CC5370"/>
    <w:rsid w:val="00CC6996"/>
    <w:rsid w:val="00CD0582"/>
    <w:rsid w:val="00CD0DF3"/>
    <w:rsid w:val="00CD6DFD"/>
    <w:rsid w:val="00CE2FC5"/>
    <w:rsid w:val="00CF3FA4"/>
    <w:rsid w:val="00D21889"/>
    <w:rsid w:val="00D266E7"/>
    <w:rsid w:val="00D32DF7"/>
    <w:rsid w:val="00D40D30"/>
    <w:rsid w:val="00D60C77"/>
    <w:rsid w:val="00D6755F"/>
    <w:rsid w:val="00D731F0"/>
    <w:rsid w:val="00D765F0"/>
    <w:rsid w:val="00D84954"/>
    <w:rsid w:val="00DA3756"/>
    <w:rsid w:val="00DA438A"/>
    <w:rsid w:val="00DA4D73"/>
    <w:rsid w:val="00DB700E"/>
    <w:rsid w:val="00DC12B9"/>
    <w:rsid w:val="00DC3711"/>
    <w:rsid w:val="00DE45B8"/>
    <w:rsid w:val="00DE7B36"/>
    <w:rsid w:val="00DF4C2D"/>
    <w:rsid w:val="00E01351"/>
    <w:rsid w:val="00E036F3"/>
    <w:rsid w:val="00E07805"/>
    <w:rsid w:val="00E07D4C"/>
    <w:rsid w:val="00E12169"/>
    <w:rsid w:val="00E12760"/>
    <w:rsid w:val="00E205AF"/>
    <w:rsid w:val="00E22CFB"/>
    <w:rsid w:val="00E34D20"/>
    <w:rsid w:val="00E61427"/>
    <w:rsid w:val="00E61AA9"/>
    <w:rsid w:val="00E61D31"/>
    <w:rsid w:val="00E96504"/>
    <w:rsid w:val="00EA0253"/>
    <w:rsid w:val="00EB2973"/>
    <w:rsid w:val="00ED41F9"/>
    <w:rsid w:val="00EE53C6"/>
    <w:rsid w:val="00F11073"/>
    <w:rsid w:val="00F15805"/>
    <w:rsid w:val="00F17365"/>
    <w:rsid w:val="00F31170"/>
    <w:rsid w:val="00F330A2"/>
    <w:rsid w:val="00F33D13"/>
    <w:rsid w:val="00F52A46"/>
    <w:rsid w:val="00F662AD"/>
    <w:rsid w:val="00F70210"/>
    <w:rsid w:val="00F70BE4"/>
    <w:rsid w:val="00F75E3B"/>
    <w:rsid w:val="00F774F0"/>
    <w:rsid w:val="00FB4898"/>
    <w:rsid w:val="00FD657C"/>
    <w:rsid w:val="00FE1EC2"/>
    <w:rsid w:val="00FF011F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0E3"/>
    <w:rPr>
      <w:rFonts w:ascii="SchoolBook" w:hAnsi="SchoolBook"/>
      <w:sz w:val="24"/>
    </w:rPr>
  </w:style>
  <w:style w:type="paragraph" w:styleId="1">
    <w:name w:val="heading 1"/>
    <w:basedOn w:val="a"/>
    <w:next w:val="a"/>
    <w:qFormat/>
    <w:rsid w:val="007200E3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7200E3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0E3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paragraph" w:styleId="a4">
    <w:name w:val="caption"/>
    <w:basedOn w:val="a"/>
    <w:next w:val="a"/>
    <w:qFormat/>
    <w:rsid w:val="007200E3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0">
    <w:name w:val="Body Text Indent 2"/>
    <w:basedOn w:val="a"/>
    <w:rsid w:val="007200E3"/>
    <w:pPr>
      <w:ind w:firstLine="567"/>
    </w:pPr>
    <w:rPr>
      <w:rFonts w:ascii="Times New Roman" w:hAnsi="Times New Roman"/>
      <w:sz w:val="28"/>
    </w:rPr>
  </w:style>
  <w:style w:type="paragraph" w:styleId="a5">
    <w:name w:val="Body Text"/>
    <w:basedOn w:val="a"/>
    <w:rsid w:val="007200E3"/>
    <w:rPr>
      <w:rFonts w:ascii="Times New Roman" w:hAnsi="Times New Roman"/>
      <w:sz w:val="28"/>
    </w:rPr>
  </w:style>
  <w:style w:type="paragraph" w:styleId="3">
    <w:name w:val="Body Text Indent 3"/>
    <w:basedOn w:val="a"/>
    <w:rsid w:val="007200E3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10">
    <w:name w:val="Знак Знак1 Знак Знак Знак Знак Знак Знак Знак"/>
    <w:basedOn w:val="a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rsid w:val="006224E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224ED"/>
    <w:rPr>
      <w:rFonts w:ascii="SchoolBook" w:hAnsi="SchoolBook"/>
      <w:sz w:val="24"/>
    </w:rPr>
  </w:style>
  <w:style w:type="paragraph" w:styleId="a8">
    <w:name w:val="footer"/>
    <w:basedOn w:val="a"/>
    <w:link w:val="a9"/>
    <w:uiPriority w:val="99"/>
    <w:rsid w:val="006224E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224ED"/>
    <w:rPr>
      <w:rFonts w:ascii="SchoolBook" w:hAnsi="SchoolBook"/>
      <w:sz w:val="24"/>
    </w:rPr>
  </w:style>
  <w:style w:type="paragraph" w:styleId="aa">
    <w:name w:val="Balloon Text"/>
    <w:basedOn w:val="a"/>
    <w:link w:val="ab"/>
    <w:rsid w:val="006224E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224E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DE45B8"/>
    <w:rPr>
      <w:rFonts w:ascii="Tahoma" w:hAnsi="Tahoma"/>
      <w:sz w:val="16"/>
      <w:szCs w:val="16"/>
      <w:lang/>
    </w:rPr>
  </w:style>
  <w:style w:type="character" w:customStyle="1" w:styleId="ad">
    <w:name w:val="Схема документа Знак"/>
    <w:link w:val="ac"/>
    <w:rsid w:val="00DE45B8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475AF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475AF"/>
    <w:rPr>
      <w:rFonts w:ascii="Calibri" w:hAnsi="Calibri"/>
      <w:sz w:val="22"/>
      <w:szCs w:val="22"/>
      <w:lang w:bidi="ar-SA"/>
    </w:rPr>
  </w:style>
  <w:style w:type="table" w:styleId="af0">
    <w:name w:val="Table Grid"/>
    <w:basedOn w:val="a1"/>
    <w:rsid w:val="00A7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08220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3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7A3B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3">
    <w:name w:val="Гипертекстовая ссылка"/>
    <w:basedOn w:val="a0"/>
    <w:uiPriority w:val="99"/>
    <w:rsid w:val="00813CBC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813CBC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3061268F7F59B4D3206B6868578BB3802D08D87A0E91BA8C2B392815387CDB7F989232C46F357GDM3I" TargetMode="External"/><Relationship Id="rId18" Type="http://schemas.openxmlformats.org/officeDocument/2006/relationships/hyperlink" Target="consultantplus://offline/ref=862051DA409AE5C5A53EA512B53F952975A6A211BBE1552278E263C0G4P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A15EF9FE9941DDBEF68475C60FA18CE537B0D39E79D23EEAC95AC76DB082C101FF9B0A80289AD561829L8D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3061268F7F59B4D3206B6868578BB3B0BD68681ADE91BA8C2B39281G5M3I" TargetMode="External"/><Relationship Id="rId17" Type="http://schemas.openxmlformats.org/officeDocument/2006/relationships/hyperlink" Target="consultantplus://offline/ref=ECDD666530CDE3B3538A094BE7FA3569AD4B06795D97A9CEC5E7AFCBkFMC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3061268F7F59B4D3206B6868578BB3B0BD48C8DA2E91BA8C2B39281G5M3I" TargetMode="External"/><Relationship Id="rId20" Type="http://schemas.openxmlformats.org/officeDocument/2006/relationships/hyperlink" Target="consultantplus://offline/ref=EC5A15EF9FE9941DDBEF68475C60FA18CE537B0D39E79D23EEAC95AC76DB082C101FF9B0A80289AD561829L8D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3061268F7F59B4D3206B6868578BB3B01D9828DACE91BA8C2B39281G5M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3061268F7F59B4D3206B6868578BB3802D18483ACE91BA8C2B39281G5M3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703061268F7F59B4D3206B6868578BB3B0AD1838DACE91BA8C2B392815387CDB7F989232C46F35BGDMFI" TargetMode="External"/><Relationship Id="rId19" Type="http://schemas.openxmlformats.org/officeDocument/2006/relationships/hyperlink" Target="consultantplus://offline/ref=A1CB7D4223AE4769D13741966973C58E24350FD847FD3D2093401FB27DF6C08C8C814D98493FC739FEAEF9n3P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193FEBCED578B79572465BCEAB221620B8DD60D16BCC97AC80A4A8EW01FI" TargetMode="External"/><Relationship Id="rId14" Type="http://schemas.openxmlformats.org/officeDocument/2006/relationships/hyperlink" Target="consultantplus://offline/ref=5703061268F7F59B4D3206B6868578BB3B0AD88680ACE91BA8C2B39281G5M3I" TargetMode="External"/><Relationship Id="rId22" Type="http://schemas.openxmlformats.org/officeDocument/2006/relationships/hyperlink" Target="consultantplus://offline/ref=EC5A15EF9FE9941DDBEF68475C60FA18CE537B0D39E79D23EEAC95AC76DB082C101FF9B0A80289AD561829L8D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87;&#1086;&#1089;&#1090;&#1072;&#1085;%20&#1072;&#1076;&#1084;&#1080;&#1085;&#1080;&#1089;&#1090;&#1088;&#1072;&#1094;&#1080;&#1080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CE50-0C4C-4512-8C91-7E4A0D25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 администрации 2016.dotx</Template>
  <TotalTime>3</TotalTime>
  <Pages>12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г.Новокузнецка</Company>
  <LinksUpToDate>false</LinksUpToDate>
  <CharactersWithSpaces>22305</CharactersWithSpaces>
  <SharedDoc>false</SharedDoc>
  <HLinks>
    <vt:vector size="84" baseType="variant">
      <vt:variant>
        <vt:i4>1900635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consultantplus://offline/ref=EC5A15EF9FE9941DDBEF68475C60FA18CE537B0D39E79D23EEAC95AC76DB082C101FF9B0A80289AD561829L8D4M</vt:lpwstr>
      </vt:variant>
      <vt:variant>
        <vt:lpwstr/>
      </vt:variant>
      <vt:variant>
        <vt:i4>1900635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consultantplus://offline/ref=EC5A15EF9FE9941DDBEF68475C60FA18CE537B0D39E79D23EEAC95AC76DB082C101FF9B0A80289AD561829L8D4M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consultantplus://offline/ref=EC5A15EF9FE9941DDBEF68475C60FA18CE537B0D39E79D23EEAC95AC76DB082C101FF9B0A80289AD561829L8D4M</vt:lpwstr>
      </vt:variant>
      <vt:variant>
        <vt:lpwstr/>
      </vt:variant>
      <vt:variant>
        <vt:i4>655371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consultantplus://offline/ref=A1CB7D4223AE4769D13741966973C58E24350FD847FD3D2093401FB27DF6C08C8C814D98493FC739FEAEF9n3P7I</vt:lpwstr>
      </vt:variant>
      <vt:variant>
        <vt:lpwstr/>
      </vt:variant>
      <vt:variant>
        <vt:i4>3342434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consultantplus://offline/ref=862051DA409AE5C5A53EA512B53F952975A6A211BBE1552278E263C0G4PEI</vt:lpwstr>
      </vt:variant>
      <vt:variant>
        <vt:lpwstr/>
      </vt:variant>
      <vt:variant>
        <vt:i4>2752615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consultantplus://offline/ref=ECDD666530CDE3B3538A094BE7FA3569AD4B06795D97A9CEC5E7AFCBkFMCI</vt:lpwstr>
      </vt:variant>
      <vt:variant>
        <vt:lpwstr/>
      </vt:variant>
      <vt:variant>
        <vt:i4>2031696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consultantplus://offline/ref=5703061268F7F59B4D3206B6868578BB3B0BD48C8DA2E91BA8C2B39281G5M3I</vt:lpwstr>
      </vt:variant>
      <vt:variant>
        <vt:lpwstr/>
      </vt:variant>
      <vt:variant>
        <vt:i4>2031630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consultantplus://offline/ref=5703061268F7F59B4D3206B6868578BB3802D18483ACE91BA8C2B39281G5M3I</vt:lpwstr>
      </vt:variant>
      <vt:variant>
        <vt:lpwstr/>
      </vt:variant>
      <vt:variant>
        <vt:i4>2031631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consultantplus://offline/ref=5703061268F7F59B4D3206B6868578BB3B0AD88680ACE91BA8C2B39281G5M3I</vt:lpwstr>
      </vt:variant>
      <vt:variant>
        <vt:lpwstr/>
      </vt:variant>
      <vt:variant>
        <vt:i4>2752620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consultantplus://offline/ref=5703061268F7F59B4D3206B6868578BB3802D08D87A0E91BA8C2B392815387CDB7F989232C46F357GDM3I</vt:lpwstr>
      </vt:variant>
      <vt:variant>
        <vt:lpwstr/>
      </vt:variant>
      <vt:variant>
        <vt:i4>2031620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consultantplus://offline/ref=5703061268F7F59B4D3206B6868578BB3B0BD68681ADE91BA8C2B39281G5M3I</vt:lpwstr>
      </vt:variant>
      <vt:variant>
        <vt:lpwstr/>
      </vt:variant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consultantplus://offline/ref=5703061268F7F59B4D3206B6868578BB3B01D9828DACE91BA8C2B39281G5M3I</vt:lpwstr>
      </vt:variant>
      <vt:variant>
        <vt:lpwstr/>
      </vt:variant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consultantplus://offline/ref=5703061268F7F59B4D3206B6868578BB3B0AD1838DACE91BA8C2B392815387CDB7F989232C46F35BGDMFI</vt:lpwstr>
      </vt:variant>
      <vt:variant>
        <vt:lpwstr/>
      </vt:variant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consultantplus://offline/ref=9F6193FEBCED578B79572465BCEAB221620B8DD60D16BCC97AC80A4A8EW01FI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computer</cp:lastModifiedBy>
  <cp:revision>2</cp:revision>
  <cp:lastPrinted>2017-04-06T12:53:00Z</cp:lastPrinted>
  <dcterms:created xsi:type="dcterms:W3CDTF">2017-04-17T09:06:00Z</dcterms:created>
  <dcterms:modified xsi:type="dcterms:W3CDTF">2017-04-17T09:06:00Z</dcterms:modified>
</cp:coreProperties>
</file>